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5C23" w:rsidRPr="0019515E" w:rsidRDefault="007B5DA6" w:rsidP="002D5C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5DA6">
        <w:rPr>
          <w:rFonts w:ascii="Times New Roman" w:eastAsia="Times New Roman" w:hAnsi="Times New Roman" w:cs="Times New Roman"/>
          <w:b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4447616</wp:posOffset>
                </wp:positionH>
                <wp:positionV relativeFrom="paragraph">
                  <wp:posOffset>-819328</wp:posOffset>
                </wp:positionV>
                <wp:extent cx="1682496" cy="936346"/>
                <wp:effectExtent l="0" t="0" r="0" b="0"/>
                <wp:wrapNone/>
                <wp:docPr id="30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496" cy="936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DA6" w:rsidRDefault="007B5DA6">
                            <w:r>
                              <w:t xml:space="preserve">Räpina Ühisgümnaasiumi arengukava 2013 – 2020 </w:t>
                            </w:r>
                          </w:p>
                          <w:p w:rsidR="007B5DA6" w:rsidRDefault="007B5DA6" w:rsidP="007B5DA6">
                            <w:pPr>
                              <w:jc w:val="right"/>
                            </w:pPr>
                            <w:r>
                              <w:t>Lisa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left:0;text-align:left;margin-left:350.2pt;margin-top:-64.5pt;width:132.5pt;height: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" stroked="f">
                <v:textbox>
                  <w:txbxContent>
                    <w:p w:rsidR="007B5DA6" w:rsidRDefault="007B5DA6">
                      <w:r>
                        <w:t xml:space="preserve">Räpina Ühisgümnaasiumi arengukava 2013 – 2020 </w:t>
                      </w:r>
                    </w:p>
                    <w:p w:rsidR="007B5DA6" w:rsidRDefault="007B5DA6" w:rsidP="007B5DA6">
                      <w:pPr>
                        <w:jc w:val="right"/>
                      </w:pPr>
                      <w:r>
                        <w:t>Lisa 1</w:t>
                      </w:r>
                    </w:p>
                  </w:txbxContent>
                </v:textbox>
              </v:shape>
            </w:pict>
          </mc:Fallback>
        </mc:AlternateContent>
      </w:r>
      <w:r w:rsidR="002D5C23" w:rsidRPr="0019515E">
        <w:rPr>
          <w:rFonts w:ascii="Times New Roman" w:eastAsia="Times New Roman" w:hAnsi="Times New Roman" w:cs="Times New Roman"/>
          <w:b/>
          <w:sz w:val="20"/>
          <w:szCs w:val="20"/>
        </w:rPr>
        <w:t xml:space="preserve">TEGEVUSKAVA ARENGUKAVA TÄITMISEKS </w:t>
      </w:r>
    </w:p>
    <w:p w:rsidR="002D5C23" w:rsidRPr="0019515E" w:rsidRDefault="00AA55AA" w:rsidP="001951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515E">
        <w:rPr>
          <w:rFonts w:ascii="Times New Roman" w:eastAsia="Times New Roman" w:hAnsi="Times New Roman" w:cs="Times New Roman"/>
          <w:sz w:val="20"/>
          <w:szCs w:val="20"/>
        </w:rPr>
        <w:t>2015</w:t>
      </w:r>
      <w:r w:rsidR="002D5C23" w:rsidRPr="0019515E">
        <w:rPr>
          <w:rFonts w:ascii="Times New Roman" w:eastAsia="Times New Roman" w:hAnsi="Times New Roman" w:cs="Times New Roman"/>
          <w:sz w:val="20"/>
          <w:szCs w:val="20"/>
        </w:rPr>
        <w:t xml:space="preserve"> – 2018</w:t>
      </w:r>
    </w:p>
    <w:p w:rsidR="002D5C23" w:rsidRPr="0019515E" w:rsidRDefault="002D5C23" w:rsidP="002D5C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5C23" w:rsidRPr="0019515E" w:rsidRDefault="002D5C23" w:rsidP="002D5C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5C23" w:rsidRPr="0019515E" w:rsidRDefault="002D5C23" w:rsidP="002D5C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515E">
        <w:rPr>
          <w:rFonts w:ascii="Times New Roman" w:eastAsia="Times New Roman" w:hAnsi="Times New Roman" w:cs="Times New Roman"/>
          <w:b/>
          <w:sz w:val="20"/>
          <w:szCs w:val="20"/>
        </w:rPr>
        <w:t xml:space="preserve"> I KOOLISISENE JUHTIMINE</w:t>
      </w:r>
    </w:p>
    <w:tbl>
      <w:tblPr>
        <w:tblW w:w="10021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84"/>
        <w:gridCol w:w="708"/>
        <w:gridCol w:w="709"/>
        <w:gridCol w:w="709"/>
        <w:gridCol w:w="850"/>
        <w:gridCol w:w="1110"/>
        <w:gridCol w:w="1134"/>
        <w:gridCol w:w="1701"/>
      </w:tblGrid>
      <w:tr w:rsidR="0019515E" w:rsidRPr="0019515E" w:rsidTr="00332ABE">
        <w:tc>
          <w:tcPr>
            <w:tcW w:w="516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8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Kooli juhtkond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32ABE" w:rsidRPr="0019515E" w:rsidRDefault="00332ABE" w:rsidP="00DD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332ABE" w:rsidRPr="0019515E" w:rsidRDefault="00332ABE" w:rsidP="00DD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10" w:type="dxa"/>
          </w:tcPr>
          <w:p w:rsidR="00332ABE" w:rsidRPr="0019515E" w:rsidRDefault="00332ABE" w:rsidP="00DD56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15E" w:rsidRPr="0019515E" w:rsidTr="00332ABE">
        <w:tc>
          <w:tcPr>
            <w:tcW w:w="516" w:type="dxa"/>
          </w:tcPr>
          <w:p w:rsidR="00332ABE" w:rsidRPr="0019515E" w:rsidRDefault="00D536C7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8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Töise ja meeskonnatööd valdava kollektiivi loomine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19515E" w:rsidRPr="0019515E" w:rsidTr="00332ABE">
        <w:tc>
          <w:tcPr>
            <w:tcW w:w="516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Stabiilse ja töise pedagooge, õpilasi ja nende vanemaid toetava õhkkonna loomine koolis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19515E" w:rsidRPr="0019515E" w:rsidTr="00332ABE">
        <w:tc>
          <w:tcPr>
            <w:tcW w:w="516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8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Õppekasvatustöö ülesannete arutelu kollektiivis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19515E" w:rsidRPr="0019515E" w:rsidTr="00332ABE">
        <w:tc>
          <w:tcPr>
            <w:tcW w:w="516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8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Nõudmiste ühtlustamine ja täitmise tagamine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19515E" w:rsidRPr="0019515E" w:rsidTr="00332ABE">
        <w:tc>
          <w:tcPr>
            <w:tcW w:w="516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8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Õpetajaskonna haaramine otsuste tegemise protsessi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19515E" w:rsidRPr="0019515E" w:rsidTr="00332ABE">
        <w:tc>
          <w:tcPr>
            <w:tcW w:w="516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8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Õpetajaskonna töö hindamine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19515E" w:rsidRPr="0019515E" w:rsidTr="00332ABE">
        <w:tc>
          <w:tcPr>
            <w:tcW w:w="516" w:type="dxa"/>
          </w:tcPr>
          <w:p w:rsidR="00332ABE" w:rsidRPr="0019515E" w:rsidRDefault="00D536C7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8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Metoodilise töö suunamine ning täiendkoolituse planeerimine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19515E" w:rsidRPr="0019515E" w:rsidTr="00332ABE">
        <w:tc>
          <w:tcPr>
            <w:tcW w:w="516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8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Õpetajate täienduskoolituse organiseerimine oma koolis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50" w:type="dxa"/>
          </w:tcPr>
          <w:p w:rsidR="00332ABE" w:rsidRPr="001210CF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0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210CF" w:rsidRPr="00121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10C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10" w:type="dxa"/>
          </w:tcPr>
          <w:p w:rsidR="00332ABE" w:rsidRPr="0019515E" w:rsidRDefault="00332ABE" w:rsidP="00121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6 400 €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19515E" w:rsidRPr="0019515E" w:rsidTr="00332ABE">
        <w:tc>
          <w:tcPr>
            <w:tcW w:w="516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84" w:type="dxa"/>
          </w:tcPr>
          <w:p w:rsidR="00332ABE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Õpilasesinduse (ÕE)  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kaasamine kooli arendustegevusse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332ABE" w:rsidRPr="0019515E" w:rsidRDefault="00332ABE" w:rsidP="00121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huvijuht</w:t>
            </w:r>
          </w:p>
        </w:tc>
      </w:tr>
      <w:tr w:rsidR="0019515E" w:rsidRPr="0019515E" w:rsidTr="00332ABE">
        <w:tc>
          <w:tcPr>
            <w:tcW w:w="516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8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Kooli personali osalemine kooliarenduses (arutelud, töögruppide töö)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332ABE" w:rsidRPr="0019515E" w:rsidRDefault="00332ABE" w:rsidP="00121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EC349F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majandusjuhataja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8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Õpilaste tunnustussüsteemi täiendamine</w:t>
            </w:r>
          </w:p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(preemiareisid, pildid kooli </w:t>
            </w:r>
            <w:r w:rsidR="00A70ED4">
              <w:rPr>
                <w:rFonts w:ascii="Times New Roman" w:eastAsia="Times New Roman" w:hAnsi="Times New Roman" w:cs="Times New Roman"/>
                <w:sz w:val="20"/>
                <w:szCs w:val="20"/>
              </w:rPr>
              <w:t>veebilehel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, tänukirjad vanematele, info vallalehes)</w:t>
            </w:r>
          </w:p>
        </w:tc>
        <w:tc>
          <w:tcPr>
            <w:tcW w:w="708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09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09" w:type="dxa"/>
          </w:tcPr>
          <w:p w:rsidR="000F0502" w:rsidRPr="001210CF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0C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50" w:type="dxa"/>
          </w:tcPr>
          <w:p w:rsidR="000F0502" w:rsidRPr="001210CF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0C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10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1 280 €</w:t>
            </w:r>
          </w:p>
        </w:tc>
        <w:tc>
          <w:tcPr>
            <w:tcW w:w="113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84" w:type="dxa"/>
          </w:tcPr>
          <w:p w:rsidR="000F0502" w:rsidRPr="000F0502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Õpetajate tunnustussüsteemi rakendamine ja täiendamine </w:t>
            </w:r>
          </w:p>
        </w:tc>
        <w:tc>
          <w:tcPr>
            <w:tcW w:w="708" w:type="dxa"/>
          </w:tcPr>
          <w:p w:rsidR="000F0502" w:rsidRPr="000F0502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0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0F0502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0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0F0502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0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0F0502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0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0F0502" w:rsidRDefault="000F0502" w:rsidP="000F05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0F0502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5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Kool </w:t>
            </w:r>
          </w:p>
        </w:tc>
        <w:tc>
          <w:tcPr>
            <w:tcW w:w="1701" w:type="dxa"/>
          </w:tcPr>
          <w:p w:rsidR="000F0502" w:rsidRPr="000F0502" w:rsidRDefault="00EC349F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0F0502" w:rsidRPr="000F0502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F0502" w:rsidRPr="000F0502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502">
              <w:rPr>
                <w:rFonts w:ascii="Times New Roman" w:eastAsia="Times New Roman" w:hAnsi="Times New Roman" w:cs="Times New Roman"/>
                <w:sz w:val="20"/>
                <w:szCs w:val="20"/>
              </w:rPr>
              <w:t>ainekomisjonid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8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Teenindava personali tunnustussüsteemi rakendamine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 täiendamine</w:t>
            </w:r>
          </w:p>
        </w:tc>
        <w:tc>
          <w:tcPr>
            <w:tcW w:w="708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09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09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50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10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1 280 €</w:t>
            </w:r>
          </w:p>
        </w:tc>
        <w:tc>
          <w:tcPr>
            <w:tcW w:w="113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EC349F" w:rsidRPr="0019515E" w:rsidRDefault="00EC349F" w:rsidP="00EC34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F0502" w:rsidRPr="0019515E" w:rsidRDefault="00EC349F" w:rsidP="00EC34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majandusjuhataja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8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Kooli kodulehe uuendamine</w:t>
            </w:r>
          </w:p>
        </w:tc>
        <w:tc>
          <w:tcPr>
            <w:tcW w:w="708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arvutispetsialist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8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Otsuste avalikustamine ja kättesaadavaks tegemine kooli </w:t>
            </w:r>
            <w:r w:rsidR="00A70ED4">
              <w:rPr>
                <w:rFonts w:ascii="Times New Roman" w:eastAsia="Times New Roman" w:hAnsi="Times New Roman" w:cs="Times New Roman"/>
                <w:sz w:val="20"/>
                <w:szCs w:val="20"/>
              </w:rPr>
              <w:t>veebilehel</w:t>
            </w:r>
          </w:p>
        </w:tc>
        <w:tc>
          <w:tcPr>
            <w:tcW w:w="708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EC349F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0F0502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F0502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arvutispetsialist</w:t>
            </w:r>
            <w:r w:rsidR="00EC349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C349F" w:rsidRPr="0019515E" w:rsidRDefault="00EC349F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sekretär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8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Tervisekaitsenõuete täitmine päevakavas ja õppekorralduses</w:t>
            </w:r>
          </w:p>
        </w:tc>
        <w:tc>
          <w:tcPr>
            <w:tcW w:w="708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tervisenõukogu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8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Evakuatsiooniõppuste läbiviimine koos päästeametiga</w:t>
            </w:r>
          </w:p>
        </w:tc>
        <w:tc>
          <w:tcPr>
            <w:tcW w:w="708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10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1 200 €</w:t>
            </w:r>
          </w:p>
        </w:tc>
        <w:tc>
          <w:tcPr>
            <w:tcW w:w="113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Kool </w:t>
            </w:r>
          </w:p>
        </w:tc>
        <w:tc>
          <w:tcPr>
            <w:tcW w:w="1701" w:type="dxa"/>
          </w:tcPr>
          <w:p w:rsidR="000F0502" w:rsidRPr="0019515E" w:rsidRDefault="00EC349F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0F0502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majandusjuhataja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8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Tööohutuse koolitus ja tervisekaitse</w:t>
            </w:r>
          </w:p>
        </w:tc>
        <w:tc>
          <w:tcPr>
            <w:tcW w:w="708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8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Meditsiiniline teenindamine</w:t>
            </w:r>
          </w:p>
        </w:tc>
        <w:tc>
          <w:tcPr>
            <w:tcW w:w="708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EC349F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0F0502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kooli </w:t>
            </w:r>
            <w:proofErr w:type="spellStart"/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med</w:t>
            </w:r>
            <w:proofErr w:type="spellEnd"/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. töötaja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8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Ühisürituste korraldamine 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soodsa mikrokliima loomiseks </w:t>
            </w:r>
          </w:p>
        </w:tc>
        <w:tc>
          <w:tcPr>
            <w:tcW w:w="708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EC349F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0F0502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huvijuht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58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maine kujundamine (abinõude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plaani koostamine kooli ning õp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pimisvõimaluste tutvustamiseks 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naaberkoolide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s, lahtiste uste päevad, kooli 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tutvustamine meedias)</w:t>
            </w:r>
          </w:p>
        </w:tc>
        <w:tc>
          <w:tcPr>
            <w:tcW w:w="708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09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09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50" w:type="dxa"/>
          </w:tcPr>
          <w:p w:rsidR="000F0502" w:rsidRPr="00C62A85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A85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10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1 280 €</w:t>
            </w:r>
          </w:p>
        </w:tc>
        <w:tc>
          <w:tcPr>
            <w:tcW w:w="113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0F0502" w:rsidRPr="0019515E" w:rsidRDefault="00EC349F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0F0502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huvijuht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8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Kooli logoga esemete väljatöötamine </w:t>
            </w:r>
          </w:p>
        </w:tc>
        <w:tc>
          <w:tcPr>
            <w:tcW w:w="708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ainekomisjonid</w:t>
            </w:r>
          </w:p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58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Kooli almanahhi „</w:t>
            </w:r>
            <w:proofErr w:type="spellStart"/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Rüglik</w:t>
            </w:r>
            <w:proofErr w:type="spellEnd"/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“ koostamine</w:t>
            </w:r>
          </w:p>
        </w:tc>
        <w:tc>
          <w:tcPr>
            <w:tcW w:w="708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709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110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6 000 €</w:t>
            </w:r>
          </w:p>
        </w:tc>
        <w:tc>
          <w:tcPr>
            <w:tcW w:w="113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Kool, 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projektid</w:t>
            </w:r>
          </w:p>
        </w:tc>
        <w:tc>
          <w:tcPr>
            <w:tcW w:w="1701" w:type="dxa"/>
          </w:tcPr>
          <w:p w:rsidR="000F0502" w:rsidRPr="0019515E" w:rsidRDefault="00EC349F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õ</w:t>
            </w:r>
            <w:r w:rsidR="000F0502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ppealajuhataja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ainekomisjonid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58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Vilistlaste kokkutulek</w:t>
            </w:r>
          </w:p>
        </w:tc>
        <w:tc>
          <w:tcPr>
            <w:tcW w:w="708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0502" w:rsidRPr="00C62A85" w:rsidRDefault="000F0502" w:rsidP="000F0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A85">
              <w:rPr>
                <w:rFonts w:ascii="Times New Roman" w:eastAsia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1110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7 000 €</w:t>
            </w:r>
          </w:p>
        </w:tc>
        <w:tc>
          <w:tcPr>
            <w:tcW w:w="1134" w:type="dxa"/>
          </w:tcPr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Kool, 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projektid</w:t>
            </w:r>
          </w:p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16"/>
                <w:szCs w:val="16"/>
              </w:rPr>
              <w:t>osalustasu</w:t>
            </w:r>
          </w:p>
        </w:tc>
        <w:tc>
          <w:tcPr>
            <w:tcW w:w="1701" w:type="dxa"/>
          </w:tcPr>
          <w:p w:rsidR="000F0502" w:rsidRPr="0019515E" w:rsidRDefault="00EC349F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0F0502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F0502" w:rsidRPr="0019515E" w:rsidRDefault="000F0502" w:rsidP="000F0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huvijuht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Kasvatustöö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10" w:type="dxa"/>
          </w:tcPr>
          <w:p w:rsidR="000F0502" w:rsidRPr="0019515E" w:rsidRDefault="000F0502" w:rsidP="00121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Klassijuhatajate lähtumine oma töös õppekasvatustöö ülesannetest ning klassi probleemidest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4C5B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121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klassijuhatajad</w:t>
            </w:r>
          </w:p>
        </w:tc>
      </w:tr>
      <w:tr w:rsidR="000F0502" w:rsidRPr="00D536C7" w:rsidTr="00332ABE">
        <w:tc>
          <w:tcPr>
            <w:tcW w:w="516" w:type="dxa"/>
          </w:tcPr>
          <w:p w:rsidR="000F0502" w:rsidRPr="00D536C7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536C7">
              <w:rPr>
                <w:rFonts w:ascii="Times New Roman" w:eastAsia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2584" w:type="dxa"/>
          </w:tcPr>
          <w:p w:rsidR="000F0502" w:rsidRPr="00D536C7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C7">
              <w:rPr>
                <w:rFonts w:ascii="Times New Roman" w:eastAsia="Times New Roman" w:hAnsi="Times New Roman" w:cs="Times New Roman"/>
                <w:sz w:val="20"/>
                <w:szCs w:val="20"/>
              </w:rPr>
              <w:t>Koostöö õpetajate, kooli juhtkonna, lapsevanemate ja sotsiaaltöötajatega</w:t>
            </w:r>
          </w:p>
        </w:tc>
        <w:tc>
          <w:tcPr>
            <w:tcW w:w="708" w:type="dxa"/>
          </w:tcPr>
          <w:p w:rsidR="000F0502" w:rsidRPr="00D536C7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536C7"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D536C7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536C7"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D536C7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536C7"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D536C7" w:rsidRDefault="000F0502" w:rsidP="004C5B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536C7"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D536C7" w:rsidRDefault="000F0502" w:rsidP="00121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:rsidR="000F0502" w:rsidRPr="00D536C7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0F0502" w:rsidRPr="00D536C7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536C7">
              <w:rPr>
                <w:rFonts w:ascii="Times New Roman" w:eastAsia="Times New Roman" w:hAnsi="Times New Roman" w:cs="Times New Roman"/>
                <w:sz w:val="18"/>
                <w:szCs w:val="20"/>
              </w:rPr>
              <w:t>õppealajuhataja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Õpilaste, õpetajate ja õpilaste 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vanemate koostegevuse koordineerimine ja analüüsimine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4C5B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121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Arenguvestluste läbiviimine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850" w:type="dxa"/>
          </w:tcPr>
          <w:p w:rsidR="000F0502" w:rsidRPr="0019515E" w:rsidRDefault="000F0502" w:rsidP="004C5B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10" w:type="dxa"/>
          </w:tcPr>
          <w:p w:rsidR="000F0502" w:rsidRPr="0019515E" w:rsidRDefault="000F0502" w:rsidP="00121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klassijuhatajad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Probleemvestluste 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läbiviimine 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4C5B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121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klassijuhatajad,</w:t>
            </w:r>
          </w:p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tugispetsialistid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Õppenõukogu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0F0502" w:rsidRPr="0019515E" w:rsidRDefault="000F0502" w:rsidP="00DE2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0F0502" w:rsidRPr="0019515E" w:rsidRDefault="000F0502" w:rsidP="00DE2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10" w:type="dxa"/>
          </w:tcPr>
          <w:p w:rsidR="000F0502" w:rsidRPr="0019515E" w:rsidRDefault="000F0502" w:rsidP="00121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Koolielu oluliste ja prioriteetsete küsimuste käsitlemine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121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Õppenõukogu, kohaliku omavalitsuse ja hoolekogu otsuste täitmine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121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Töökoosolekute ja täiendkoolituste ülevaated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121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Õpilasesindus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0F0502" w:rsidRPr="0019515E" w:rsidRDefault="000F0502" w:rsidP="00DE2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0F0502" w:rsidRPr="0019515E" w:rsidRDefault="000F0502" w:rsidP="00DE2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10" w:type="dxa"/>
          </w:tcPr>
          <w:p w:rsidR="000F0502" w:rsidRPr="0019515E" w:rsidRDefault="000F0502" w:rsidP="00121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Osalemine koolielu probleemide lahendamisel, otsuste vastuvõtmisel ja elluviimisel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121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Regulaarsed ÕE koosolekud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121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huvijuht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Kohtumised kooli 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juhtkonnaga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121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ÕE koolitused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0F0502" w:rsidRPr="00C62A85" w:rsidRDefault="000F0502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A8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0F0502" w:rsidRPr="00C62A85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A8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0" w:type="dxa"/>
          </w:tcPr>
          <w:p w:rsidR="000F0502" w:rsidRPr="0019515E" w:rsidRDefault="000F0502" w:rsidP="00121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800 €</w:t>
            </w: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ÕE osalemine tervisenõukogus, hoolekogu töös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huvijuht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Koostöö maakonna koolidega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huvijuht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Sisehindamine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10" w:type="dxa"/>
          </w:tcPr>
          <w:p w:rsidR="000F0502" w:rsidRPr="0019515E" w:rsidRDefault="000F0502" w:rsidP="00DE2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Sisehindamise süsteemi rakendamine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4E37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Sisehindamise süsteemi 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täiustamine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4E37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SWOT analüüs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4E37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Enesehindamine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4E37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Sisehindamise raporti esitamine 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EC349F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0F0502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Kooli kodukord</w:t>
            </w:r>
          </w:p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Asjaajamine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10" w:type="dxa"/>
          </w:tcPr>
          <w:p w:rsidR="000F0502" w:rsidRPr="0019515E" w:rsidRDefault="000F0502" w:rsidP="00DE2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Asjaajamise korra täiustamine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Amphora rakendamine asjaajamises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sekretär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Digitaalselt allkirjastatud dokumentide väljastamine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sekretär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Tunniplaani koostamine vastava programmi abil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Teabe avalikustamine kooli veebilehel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arvutispetsialist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Kooli kroonika toimetamine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Hästitoimiva koolisisese infovahetuse korraldamine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Kooli kodukorra täitmise kontroll ja kokkuvõtted õppenõukogus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Kodukorra täitmise analüüs ÕE-s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huvijuht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584" w:type="dxa"/>
          </w:tcPr>
          <w:p w:rsidR="000F0502" w:rsidRPr="0019515E" w:rsidRDefault="00AE3225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Õpilaste </w:t>
            </w:r>
            <w:r w:rsidR="000F0502"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vanemate ja õpilaste osalemine koolielus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84" w:type="dxa"/>
          </w:tcPr>
          <w:p w:rsidR="000F0502" w:rsidRPr="0019515E" w:rsidRDefault="000F0502" w:rsidP="00A70E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Süsteemne info edastamine kooli </w:t>
            </w:r>
            <w:r w:rsidR="00A70ED4">
              <w:rPr>
                <w:rFonts w:ascii="Times New Roman" w:eastAsia="Times New Roman" w:hAnsi="Times New Roman" w:cs="Times New Roman"/>
                <w:sz w:val="20"/>
                <w:szCs w:val="20"/>
              </w:rPr>
              <w:t>veebilehe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, infolehe, Stuudiumi ja teiste infokanalite kaudu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Info kooliastumisel, lahtiste uste päevad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Küsitluste ja rahulolu-uuringute läbiviimine lastevanematele, õpilastele ja kooli töötajatele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84" w:type="dxa"/>
          </w:tcPr>
          <w:p w:rsidR="000F0502" w:rsidRPr="0019515E" w:rsidRDefault="000F0502" w:rsidP="00A70E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Õpilas</w:t>
            </w:r>
            <w:r w:rsidR="00AE3225">
              <w:rPr>
                <w:rFonts w:ascii="Times New Roman" w:eastAsia="Times New Roman" w:hAnsi="Times New Roman" w:cs="Times New Roman"/>
                <w:sz w:val="20"/>
                <w:szCs w:val="20"/>
              </w:rPr>
              <w:t>t puudutav</w:t>
            </w:r>
            <w:r w:rsidR="00A70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="00AE3225">
              <w:rPr>
                <w:rFonts w:ascii="Times New Roman" w:eastAsia="Times New Roman" w:hAnsi="Times New Roman" w:cs="Times New Roman"/>
                <w:sz w:val="20"/>
                <w:szCs w:val="20"/>
              </w:rPr>
              <w:t>info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0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edastamine 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Stuudiumi kaudu 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Default="00AE3225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0F0502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lassijuhatajad</w:t>
            </w:r>
            <w:r w:rsidR="00EC349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E3225" w:rsidRPr="0019515E" w:rsidRDefault="00AE3225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aineõpetajad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Hindamisjuhendi tutvustamine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EC349F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õ</w:t>
            </w:r>
            <w:r w:rsidR="000F0502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ppealajuhataja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aineõpetajad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Hinnetelehe saatmine (vajadusel)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4E37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4E37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klassijuhatajad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84" w:type="dxa"/>
          </w:tcPr>
          <w:p w:rsidR="000F0502" w:rsidRPr="0019515E" w:rsidRDefault="00AE3225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Õpilaste </w:t>
            </w:r>
            <w:r w:rsidR="000F0502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vanemate üldkoosolekute korraldamine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84" w:type="dxa"/>
          </w:tcPr>
          <w:p w:rsidR="000F0502" w:rsidRPr="0019515E" w:rsidRDefault="00AE3225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Klassi õpilaste </w:t>
            </w:r>
            <w:r w:rsidR="000F0502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vanemate koosolekute korraldamine vähemalt 1x õa jooksul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klassijuhatajad</w:t>
            </w:r>
          </w:p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Koolielu tutvustamine maakonna ning Räpina valla lehes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Koostöö lapsevanema ja sotsiaalpedagoogi ning logopeediga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Õpilastel võimalus esitada ja kaitsta oma seisukohti hoolekogus ja õppenõukogus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63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Tunnustus- ja mõjutusvahendite süsteemi 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arutelu, ÕE ettepanekud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902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7902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EC349F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õ</w:t>
            </w:r>
            <w:r w:rsidR="000F0502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ppealajuhataja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huvijuht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Kooli muuseumis näituste korraldamine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902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7902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laborant</w:t>
            </w:r>
          </w:p>
        </w:tc>
      </w:tr>
      <w:tr w:rsidR="000F0502" w:rsidRPr="0019515E" w:rsidTr="00332ABE">
        <w:tc>
          <w:tcPr>
            <w:tcW w:w="516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8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Eelkooli läbiviimine 1. 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klassi tulevatele lastele (vajadusel)</w:t>
            </w:r>
          </w:p>
        </w:tc>
        <w:tc>
          <w:tcPr>
            <w:tcW w:w="708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F0502" w:rsidRPr="0019515E" w:rsidRDefault="000F0502" w:rsidP="007902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0F0502" w:rsidRPr="0019515E" w:rsidRDefault="000F0502" w:rsidP="007902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502" w:rsidRPr="0019515E" w:rsidRDefault="000F0502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</w:tbl>
    <w:p w:rsidR="002D5C23" w:rsidRPr="0019515E" w:rsidRDefault="002D5C23" w:rsidP="002D5C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5C23" w:rsidRPr="0019515E" w:rsidRDefault="002D5C23" w:rsidP="002D5C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515E">
        <w:rPr>
          <w:rFonts w:ascii="Times New Roman" w:eastAsia="Times New Roman" w:hAnsi="Times New Roman" w:cs="Times New Roman"/>
          <w:b/>
          <w:sz w:val="20"/>
          <w:szCs w:val="20"/>
        </w:rPr>
        <w:t>II KOOLI TÖÖ PLANEERIMINE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"/>
        <w:gridCol w:w="2184"/>
        <w:gridCol w:w="709"/>
        <w:gridCol w:w="396"/>
        <w:gridCol w:w="313"/>
        <w:gridCol w:w="850"/>
        <w:gridCol w:w="851"/>
        <w:gridCol w:w="992"/>
        <w:gridCol w:w="1134"/>
        <w:gridCol w:w="1701"/>
      </w:tblGrid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  <w:gridSpan w:val="2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Kooli arengukava, plaanid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2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D536C7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gridSpan w:val="2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Arengukava korrigeerimine ja täiendamine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BB53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õppealajuhataja,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arengukava töögrupp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gridSpan w:val="2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Arengukava muudatuste ja tegevuskava esitamine hoolekogule, õppenõukogule ja õpilasesindusele arvamuse avaldamiseks ning vallavalitsusele kinnitamiseks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BB53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gridSpan w:val="2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Arengukava elluviimine ning täitmise analüüs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BB53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õppealajuhataja,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arengukava töögrupp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gridSpan w:val="2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Õppekava korrigeerimine ja täiendamine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BB53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õppealajuhataja,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õppekava töögrupp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  <w:gridSpan w:val="2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Üldtööplaani koostamine lähtuvalt arengukavast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BB53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  <w:gridSpan w:val="2"/>
          </w:tcPr>
          <w:p w:rsidR="00332ABE" w:rsidRPr="0019515E" w:rsidRDefault="00332ABE" w:rsidP="00A70E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Üldtööplaani avalikustamine kooli </w:t>
            </w:r>
            <w:r w:rsidR="00A70ED4">
              <w:rPr>
                <w:rFonts w:ascii="Times New Roman" w:eastAsia="Times New Roman" w:hAnsi="Times New Roman" w:cs="Times New Roman"/>
                <w:sz w:val="20"/>
                <w:szCs w:val="20"/>
              </w:rPr>
              <w:t>veebi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lehel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BB53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  <w:gridSpan w:val="2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Õppenõukogu plaani kinnitamine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BB53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52" w:type="dxa"/>
            <w:gridSpan w:val="2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Ainesektsiooni tööplaanide koostamine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BB53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ainesektsiooni juhataja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2" w:type="dxa"/>
            <w:gridSpan w:val="2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Ürituste plaani koostamine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BB53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huvijuht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52" w:type="dxa"/>
            <w:gridSpan w:val="2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Tasemetööde kalenderplaani koostamine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BB53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52" w:type="dxa"/>
            <w:gridSpan w:val="2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Tugisüsteemide rakendamine erivajadusega õpilastele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BB53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19515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Joonestamise, sh </w:t>
            </w:r>
            <w:proofErr w:type="spellStart"/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AutoCAD-tarkvara</w:t>
            </w:r>
            <w:proofErr w:type="spellEnd"/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õpetamine gümnaasiumiastmes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BB53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EC349F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EC349F" w:rsidRPr="0019515E" w:rsidTr="00332ABE">
        <w:tc>
          <w:tcPr>
            <w:tcW w:w="567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52" w:type="dxa"/>
            <w:gridSpan w:val="2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Koostöö Räpina Aianduskooliga </w:t>
            </w:r>
          </w:p>
        </w:tc>
        <w:tc>
          <w:tcPr>
            <w:tcW w:w="709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349F" w:rsidRPr="0019515E" w:rsidRDefault="00EC349F" w:rsidP="00081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C349F" w:rsidRPr="0019515E" w:rsidRDefault="00EC349F" w:rsidP="00081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EC349F" w:rsidRPr="0019515E" w:rsidTr="00332ABE">
        <w:tc>
          <w:tcPr>
            <w:tcW w:w="567" w:type="dxa"/>
          </w:tcPr>
          <w:p w:rsidR="00EC349F" w:rsidRPr="0019515E" w:rsidRDefault="00EC349F" w:rsidP="00195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52" w:type="dxa"/>
            <w:gridSpan w:val="2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Koostöö Räpina Koduloo- ja Aiandusmuuseumiga</w:t>
            </w:r>
          </w:p>
        </w:tc>
        <w:tc>
          <w:tcPr>
            <w:tcW w:w="709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349F" w:rsidRPr="0019515E" w:rsidRDefault="00EC349F" w:rsidP="004F7B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C349F" w:rsidRPr="0019515E" w:rsidRDefault="00EC349F" w:rsidP="004F7B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D85C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Koostöö Tallinna Tehnikaülikooliga</w:t>
            </w:r>
          </w:p>
        </w:tc>
        <w:tc>
          <w:tcPr>
            <w:tcW w:w="709" w:type="dxa"/>
          </w:tcPr>
          <w:p w:rsidR="00015C6A" w:rsidRPr="0019515E" w:rsidRDefault="00015C6A" w:rsidP="004A3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4A3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5C6A" w:rsidRPr="0019515E" w:rsidRDefault="00015C6A" w:rsidP="004A3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15C6A" w:rsidRPr="0019515E" w:rsidRDefault="00015C6A" w:rsidP="004A3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5C6A" w:rsidRPr="0019515E" w:rsidRDefault="00015C6A" w:rsidP="004A3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4A3C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C6A" w:rsidRPr="0019515E" w:rsidRDefault="00015C6A" w:rsidP="004A3C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15C6A" w:rsidRPr="0019515E" w:rsidRDefault="00015C6A" w:rsidP="004A3C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D85C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52" w:type="dxa"/>
            <w:gridSpan w:val="2"/>
          </w:tcPr>
          <w:p w:rsidR="00015C6A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Õppekäikude 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-ekskursioonide 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korraldamine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4 100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4 100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4 100</w:t>
            </w:r>
          </w:p>
        </w:tc>
        <w:tc>
          <w:tcPr>
            <w:tcW w:w="851" w:type="dxa"/>
          </w:tcPr>
          <w:p w:rsidR="00015C6A" w:rsidRPr="00C62A85" w:rsidRDefault="00015C6A" w:rsidP="00DE2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A85">
              <w:rPr>
                <w:rFonts w:ascii="Times New Roman" w:eastAsia="Times New Roman" w:hAnsi="Times New Roman" w:cs="Times New Roman"/>
                <w:sz w:val="20"/>
                <w:szCs w:val="20"/>
              </w:rPr>
              <w:t>4 100</w:t>
            </w:r>
          </w:p>
        </w:tc>
        <w:tc>
          <w:tcPr>
            <w:tcW w:w="992" w:type="dxa"/>
          </w:tcPr>
          <w:p w:rsidR="00015C6A" w:rsidRPr="0019515E" w:rsidRDefault="00015C6A" w:rsidP="00121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015C6A" w:rsidRPr="0019515E" w:rsidRDefault="00015C6A" w:rsidP="00174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15C6A" w:rsidRPr="0019515E" w:rsidRDefault="00015C6A" w:rsidP="001743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Tööharjumuste kujundamine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C6A" w:rsidRPr="0019515E" w:rsidRDefault="00015C6A" w:rsidP="00CA73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15C6A" w:rsidRPr="0019515E" w:rsidRDefault="00015C6A" w:rsidP="00CA73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15C6A" w:rsidRPr="0019515E" w:rsidTr="0019515E">
        <w:trPr>
          <w:gridAfter w:val="6"/>
          <w:wAfter w:w="5841" w:type="dxa"/>
        </w:trPr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C6A" w:rsidRPr="0019515E" w:rsidRDefault="00015C6A" w:rsidP="001951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C6A" w:rsidRPr="0019515E" w:rsidTr="0019515E">
        <w:trPr>
          <w:gridAfter w:val="6"/>
          <w:wAfter w:w="5841" w:type="dxa"/>
        </w:trPr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C6A" w:rsidRPr="0019515E" w:rsidRDefault="00015C6A" w:rsidP="001951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III ÕPPIMINE JA ÕPETAMINE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Ainealase töö planeerimine.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Õppekava muutmine ja uute ainekavade rakendamine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15C6A" w:rsidRPr="0019515E" w:rsidRDefault="00015C6A" w:rsidP="004E37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15C6A" w:rsidRPr="0019515E" w:rsidRDefault="00015C6A" w:rsidP="004E37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õppealajuhataja, ainekomisjonid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Ainekavade korrigeerimine, täiustamine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õppealajuhataja, ainekomisjonid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Töökavade korrigeerimine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Individuaalõppekavade 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koostamine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Konsultatsioonide 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korraldamine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Õpiabi I , II, III kooliastmes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Logopeediline abi I, II, III kooliastmes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Töö pikapäevarühmas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Õppematerjalide koostamine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õpetajad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Õpilaskonverentside korraldamine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51" w:type="dxa"/>
          </w:tcPr>
          <w:p w:rsidR="00015C6A" w:rsidRPr="00C62A85" w:rsidRDefault="00015C6A" w:rsidP="00C62A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A85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:rsidR="00015C6A" w:rsidRPr="0019515E" w:rsidRDefault="00015C6A" w:rsidP="00121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1 280 €</w:t>
            </w: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õ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ppealajuhataja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uvijuht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ainekomisjonide esimehed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Võõrkeelegruppide suuruste vähendamine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Ainealase töö korraldus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Koolihariduse õppekvaliteedi tõstmine ja parem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koolielu korraldamine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Õpetajate pidev täiendõpe ning vajadusel ümberõpe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15E">
              <w:rPr>
                <w:rFonts w:ascii="Times New Roman" w:eastAsia="Times New Roman" w:hAnsi="Times New Roman" w:cs="Times New Roman"/>
                <w:sz w:val="18"/>
                <w:szCs w:val="18"/>
              </w:rPr>
              <w:t>9 600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515E">
              <w:rPr>
                <w:rFonts w:ascii="Times New Roman" w:eastAsia="Times New Roman" w:hAnsi="Times New Roman" w:cs="Times New Roman"/>
                <w:sz w:val="16"/>
                <w:szCs w:val="16"/>
              </w:rPr>
              <w:t>9 600</w:t>
            </w:r>
          </w:p>
        </w:tc>
        <w:tc>
          <w:tcPr>
            <w:tcW w:w="850" w:type="dxa"/>
          </w:tcPr>
          <w:p w:rsidR="00015C6A" w:rsidRPr="00C62A85" w:rsidRDefault="00015C6A" w:rsidP="00DE2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A85">
              <w:rPr>
                <w:rFonts w:ascii="Times New Roman" w:eastAsia="Times New Roman" w:hAnsi="Times New Roman" w:cs="Times New Roman"/>
                <w:sz w:val="18"/>
                <w:szCs w:val="20"/>
              </w:rPr>
              <w:t>10 000</w:t>
            </w:r>
          </w:p>
        </w:tc>
        <w:tc>
          <w:tcPr>
            <w:tcW w:w="851" w:type="dxa"/>
          </w:tcPr>
          <w:p w:rsidR="00015C6A" w:rsidRPr="00C62A85" w:rsidRDefault="00015C6A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A85">
              <w:rPr>
                <w:rFonts w:ascii="Times New Roman" w:eastAsia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992" w:type="dxa"/>
          </w:tcPr>
          <w:p w:rsidR="00015C6A" w:rsidRPr="0019515E" w:rsidRDefault="00015C6A" w:rsidP="00121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39 200 €</w:t>
            </w: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Õpilase võimekuse ja arengu eripärasuste arvestamine 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5C6A" w:rsidRPr="0019515E" w:rsidRDefault="00015C6A" w:rsidP="00121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Õpilaste abistamine väljaspool õppetunde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5C6A" w:rsidRPr="0019515E" w:rsidRDefault="00015C6A" w:rsidP="00121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Õpilaste tunnustamise süsteemi rakendamine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15C6A" w:rsidRPr="0019515E" w:rsidRDefault="00015C6A" w:rsidP="007902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5C6A" w:rsidRPr="0019515E" w:rsidRDefault="00015C6A" w:rsidP="00121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õppealajuhataja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162F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E-õppe võimaluste kasutamine ja õuesõppe rakendamine</w:t>
            </w:r>
          </w:p>
        </w:tc>
        <w:tc>
          <w:tcPr>
            <w:tcW w:w="709" w:type="dxa"/>
          </w:tcPr>
          <w:p w:rsidR="00015C6A" w:rsidRPr="0019515E" w:rsidRDefault="00015C6A" w:rsidP="00162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162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5C6A" w:rsidRPr="0019515E" w:rsidRDefault="00015C6A" w:rsidP="00162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15C6A" w:rsidRPr="0019515E" w:rsidRDefault="00015C6A" w:rsidP="00162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5C6A" w:rsidRPr="0019515E" w:rsidRDefault="00015C6A" w:rsidP="00162F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162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C6A" w:rsidRPr="0019515E" w:rsidRDefault="00015C6A" w:rsidP="00162F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õppealajuhataja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162F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Gümnaasiumiklasside õpilastele tasuta (valla vahendite arvel) töövihikute andmine</w:t>
            </w:r>
          </w:p>
        </w:tc>
        <w:tc>
          <w:tcPr>
            <w:tcW w:w="709" w:type="dxa"/>
          </w:tcPr>
          <w:p w:rsidR="00015C6A" w:rsidRPr="0019515E" w:rsidRDefault="00015C6A" w:rsidP="00162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162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5C6A" w:rsidRPr="0019515E" w:rsidRDefault="00015C6A" w:rsidP="00162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15C6A" w:rsidRPr="0019515E" w:rsidRDefault="00015C6A" w:rsidP="00162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5C6A" w:rsidRPr="0019515E" w:rsidRDefault="00015C6A" w:rsidP="00162F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162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015C6A" w:rsidRPr="0019515E" w:rsidRDefault="00015C6A" w:rsidP="00162F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Õpilaste osalus õppetöös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Koostöö õpilase ning õpetaja vahel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Eesmärgikindel õppimine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Õpilaste käitumine vastavalt kooli kodukorrale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C6A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õ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ppealajuhataja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15C6A" w:rsidRPr="00A70ED4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D4">
              <w:rPr>
                <w:rFonts w:ascii="Times New Roman" w:eastAsia="Times New Roman" w:hAnsi="Times New Roman" w:cs="Times New Roman"/>
                <w:sz w:val="20"/>
                <w:szCs w:val="20"/>
              </w:rPr>
              <w:t>aineõpetajad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Osalemine olümpiaadidel, võistlustel, konkurssidel</w:t>
            </w:r>
          </w:p>
        </w:tc>
        <w:tc>
          <w:tcPr>
            <w:tcW w:w="709" w:type="dxa"/>
          </w:tcPr>
          <w:p w:rsidR="00015C6A" w:rsidRPr="0019515E" w:rsidRDefault="00015C6A" w:rsidP="00DA27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DA27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850" w:type="dxa"/>
          </w:tcPr>
          <w:p w:rsidR="00015C6A" w:rsidRPr="00C62A85" w:rsidRDefault="00015C6A" w:rsidP="00DA27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A85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851" w:type="dxa"/>
          </w:tcPr>
          <w:p w:rsidR="00015C6A" w:rsidRPr="00C62A85" w:rsidRDefault="00015C6A" w:rsidP="00DA27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A85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992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2 560 €</w:t>
            </w: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Õpilaste osalemine keskkonnamaja õppeklassis korraldatavas õppes</w:t>
            </w:r>
          </w:p>
        </w:tc>
        <w:tc>
          <w:tcPr>
            <w:tcW w:w="709" w:type="dxa"/>
          </w:tcPr>
          <w:p w:rsidR="00015C6A" w:rsidRPr="0019515E" w:rsidRDefault="00015C6A" w:rsidP="00DA27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DA27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5C6A" w:rsidRPr="00015C6A" w:rsidRDefault="00015C6A" w:rsidP="00DA27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15C6A" w:rsidRPr="00015C6A" w:rsidRDefault="00015C6A" w:rsidP="00DA27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aineõpetajad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Õpilaste hindamine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Hindamisjuhendi korrigeerimine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15C6A" w:rsidRPr="0019515E" w:rsidRDefault="00015C6A" w:rsidP="007902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Õppeainetes hindamise eesmärkide ja põhimõtete tutvustamine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15C6A" w:rsidRPr="0019515E" w:rsidRDefault="00015C6A" w:rsidP="007902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õppealajuhataja, aineõpetajad</w:t>
            </w: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Õpilastele ja lastevanematele kooli hindamisjuhendi tutvustamine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15C6A" w:rsidRPr="0019515E" w:rsidRDefault="00015C6A" w:rsidP="007902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klassijuhatajad</w:t>
            </w:r>
          </w:p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5C6A" w:rsidRPr="0019515E" w:rsidTr="00332ABE">
        <w:tc>
          <w:tcPr>
            <w:tcW w:w="567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Õppetöö tulemuste 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kokkuvõtted õppenõukogus iga õppeveerandi lõpus</w:t>
            </w:r>
          </w:p>
        </w:tc>
        <w:tc>
          <w:tcPr>
            <w:tcW w:w="709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  <w:gridSpan w:val="2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15C6A" w:rsidRPr="0019515E" w:rsidRDefault="00015C6A" w:rsidP="007902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C6A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</w:tbl>
    <w:p w:rsidR="00DA279C" w:rsidRPr="0019515E" w:rsidRDefault="00DA279C" w:rsidP="002D5C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5C23" w:rsidRPr="0019515E" w:rsidRDefault="002D5C23" w:rsidP="002D5C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515E">
        <w:rPr>
          <w:rFonts w:ascii="Times New Roman" w:eastAsia="Times New Roman" w:hAnsi="Times New Roman" w:cs="Times New Roman"/>
          <w:b/>
          <w:sz w:val="20"/>
          <w:szCs w:val="20"/>
        </w:rPr>
        <w:t>IV KOOLIKOHUSTUSE TÄITMINE, ÕPILASTE ALGARVESTUS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709"/>
        <w:gridCol w:w="709"/>
        <w:gridCol w:w="850"/>
        <w:gridCol w:w="851"/>
        <w:gridCol w:w="992"/>
        <w:gridCol w:w="1134"/>
        <w:gridCol w:w="1701"/>
      </w:tblGrid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Koolikohustuse täitmine, õpilaste algarvestus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1. ja 10. klassi tulevate laste nimekirjade täpsustamine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Arvestuse pidamine õpilaste liikumise kohta, EHIS-e õpilaste registri täitmine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sekretär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Arvestus põhjuseta puudumiste kohta, teated vanematele, lastekaitseinspektorile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4B5D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30987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õ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ppealajuhataja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32ABE" w:rsidRPr="00A30987" w:rsidRDefault="00A30987" w:rsidP="00A309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sotsiaalpedagoog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Koolikohustust mittetäitvate õpilaste suunamine alaealiste komisjoni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4B5D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õ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ppealajuhataja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30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sotsiaalpedagoog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Koostöö sotsiaalpedagoogiga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4B5D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Koostöö valla lastekaitseinspektoriga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4B5D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15E">
              <w:rPr>
                <w:rFonts w:ascii="Times New Roman" w:eastAsia="Times New Roman" w:hAnsi="Times New Roman" w:cs="Times New Roman"/>
                <w:sz w:val="18"/>
                <w:szCs w:val="18"/>
              </w:rPr>
              <w:t>sotsiaalpedagoog</w:t>
            </w:r>
          </w:p>
        </w:tc>
      </w:tr>
    </w:tbl>
    <w:p w:rsidR="002D5C23" w:rsidRPr="0019515E" w:rsidRDefault="002D5C23" w:rsidP="002D5C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5C23" w:rsidRPr="0019515E" w:rsidRDefault="002D5C23" w:rsidP="002D5C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515E">
        <w:rPr>
          <w:rFonts w:ascii="Times New Roman" w:eastAsia="Times New Roman" w:hAnsi="Times New Roman" w:cs="Times New Roman"/>
          <w:b/>
          <w:sz w:val="20"/>
          <w:szCs w:val="20"/>
        </w:rPr>
        <w:t>V KOOLI TÖÖKESKKOND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709"/>
        <w:gridCol w:w="709"/>
        <w:gridCol w:w="850"/>
        <w:gridCol w:w="851"/>
        <w:gridCol w:w="992"/>
        <w:gridCol w:w="1134"/>
        <w:gridCol w:w="1701"/>
      </w:tblGrid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Kooli baasinventariga varustatus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 õpperuumide tingimused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19515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332ABE" w:rsidRPr="00032BC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BCE">
              <w:rPr>
                <w:rFonts w:ascii="Times New Roman" w:eastAsia="Times New Roman" w:hAnsi="Times New Roman" w:cs="Times New Roman"/>
                <w:sz w:val="20"/>
                <w:szCs w:val="20"/>
              </w:rPr>
              <w:t>Fuajee remont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515E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10 000 €</w:t>
            </w:r>
          </w:p>
        </w:tc>
        <w:tc>
          <w:tcPr>
            <w:tcW w:w="1134" w:type="dxa"/>
          </w:tcPr>
          <w:p w:rsidR="00332ABE" w:rsidRPr="0019515E" w:rsidRDefault="0019515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19515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332ABE" w:rsidRPr="00032BC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BCE">
              <w:rPr>
                <w:rFonts w:ascii="Times New Roman" w:eastAsia="Times New Roman" w:hAnsi="Times New Roman" w:cs="Times New Roman"/>
                <w:sz w:val="20"/>
                <w:szCs w:val="20"/>
              </w:rPr>
              <w:t>Söökla välisfassaadi soojustamine ja vundamendi hüdroisolatsioon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515E">
              <w:rPr>
                <w:rFonts w:ascii="Times New Roman" w:eastAsia="Times New Roman" w:hAnsi="Times New Roman" w:cs="Times New Roman"/>
                <w:sz w:val="16"/>
                <w:szCs w:val="16"/>
              </w:rPr>
              <w:t>25 000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25 000 €</w:t>
            </w:r>
          </w:p>
        </w:tc>
        <w:tc>
          <w:tcPr>
            <w:tcW w:w="1134" w:type="dxa"/>
          </w:tcPr>
          <w:p w:rsidR="00332ABE" w:rsidRPr="0019515E" w:rsidRDefault="0019515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332ABE" w:rsidRPr="00032BCE" w:rsidRDefault="00332ABE" w:rsidP="003A51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BCE">
              <w:rPr>
                <w:rFonts w:ascii="Times New Roman" w:hAnsi="Times New Roman" w:cs="Times New Roman"/>
                <w:sz w:val="20"/>
                <w:szCs w:val="20"/>
              </w:rPr>
              <w:t>Räpina staadioni rajamine koos võimaluste loomisega mitmekülgseks huvitegevuseks noortele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14"/>
                <w:szCs w:val="20"/>
              </w:rPr>
              <w:t>577 000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577 000 €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Kool 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KM</w:t>
            </w: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kooli pidaja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332ABE" w:rsidRPr="00032BCE" w:rsidRDefault="00332ABE" w:rsidP="001951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BCE">
              <w:rPr>
                <w:rFonts w:ascii="Times New Roman" w:eastAsia="Times New Roman" w:hAnsi="Times New Roman" w:cs="Times New Roman"/>
                <w:sz w:val="20"/>
                <w:szCs w:val="20"/>
              </w:rPr>
              <w:t>A-korpuse III ja IV korruse renoveerimine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14"/>
                <w:szCs w:val="20"/>
              </w:rPr>
              <w:t>331 000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331 000 €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omafinant-seering</w:t>
            </w:r>
            <w:proofErr w:type="spellEnd"/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kooli pidaja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19515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332ABE" w:rsidRPr="00032BC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BCE">
              <w:rPr>
                <w:rFonts w:ascii="Times New Roman" w:eastAsia="Times New Roman" w:hAnsi="Times New Roman" w:cs="Times New Roman"/>
                <w:sz w:val="20"/>
                <w:szCs w:val="20"/>
              </w:rPr>
              <w:t>Videovalve paigaldamine kooli territooriumile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2ABE" w:rsidRPr="001210CF" w:rsidRDefault="001210CF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0CF">
              <w:rPr>
                <w:rFonts w:ascii="Times New Roman" w:eastAsia="Times New Roman" w:hAnsi="Times New Roman" w:cs="Times New Roman"/>
                <w:sz w:val="20"/>
                <w:szCs w:val="20"/>
              </w:rPr>
              <w:t>16 000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16 000 €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majandusjuhataja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19515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332ABE" w:rsidRPr="00032BCE" w:rsidRDefault="00332ABE" w:rsidP="002D5C23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B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Paigaldada fuajeesse majajuht ning korrustele korrusenumbrid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1 600 €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majandusjuhataja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19515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332ABE" w:rsidRPr="00032BC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BCE">
              <w:rPr>
                <w:rFonts w:ascii="Times New Roman" w:eastAsia="Times New Roman" w:hAnsi="Times New Roman" w:cs="Times New Roman"/>
                <w:sz w:val="20"/>
                <w:szCs w:val="20"/>
              </w:rPr>
              <w:t>Garaaži remont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16"/>
                <w:szCs w:val="20"/>
              </w:rPr>
              <w:t>15 000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15 000 €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majandusjuhataja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19515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332ABE" w:rsidRPr="00032BC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BCE">
              <w:rPr>
                <w:rFonts w:ascii="Times New Roman" w:eastAsia="Times New Roman" w:hAnsi="Times New Roman" w:cs="Times New Roman"/>
                <w:sz w:val="20"/>
                <w:szCs w:val="20"/>
              </w:rPr>
              <w:t>Jalgrattaparkla rajamine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1 500 €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majandusjuhataja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19515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419CE" w:rsidRPr="00032BCE" w:rsidRDefault="006419C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B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Õppekirjanduse ja </w:t>
            </w:r>
          </w:p>
          <w:p w:rsidR="00332ABE" w:rsidRPr="00032BCE" w:rsidRDefault="006419C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2B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32ABE" w:rsidRPr="00032BCE">
              <w:rPr>
                <w:rFonts w:ascii="Times New Roman" w:eastAsia="Times New Roman" w:hAnsi="Times New Roman" w:cs="Times New Roman"/>
                <w:sz w:val="20"/>
                <w:szCs w:val="20"/>
              </w:rPr>
              <w:t>vahendite ostmine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16"/>
                <w:szCs w:val="20"/>
              </w:rPr>
              <w:t>32 000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16"/>
                <w:szCs w:val="20"/>
              </w:rPr>
              <w:t>32 000</w:t>
            </w:r>
          </w:p>
        </w:tc>
        <w:tc>
          <w:tcPr>
            <w:tcW w:w="850" w:type="dxa"/>
          </w:tcPr>
          <w:p w:rsidR="00332ABE" w:rsidRPr="00C62A85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A85">
              <w:rPr>
                <w:rFonts w:ascii="Times New Roman" w:eastAsia="Times New Roman" w:hAnsi="Times New Roman" w:cs="Times New Roman"/>
                <w:sz w:val="18"/>
                <w:szCs w:val="18"/>
              </w:rPr>
              <w:t>32 000</w:t>
            </w:r>
          </w:p>
        </w:tc>
        <w:tc>
          <w:tcPr>
            <w:tcW w:w="851" w:type="dxa"/>
          </w:tcPr>
          <w:p w:rsidR="00332ABE" w:rsidRPr="00C62A85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A85">
              <w:rPr>
                <w:rFonts w:ascii="Times New Roman" w:eastAsia="Times New Roman" w:hAnsi="Times New Roman" w:cs="Times New Roman"/>
                <w:sz w:val="18"/>
                <w:szCs w:val="18"/>
              </w:rPr>
              <w:t>32 000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128 000 €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19515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Aineklasside sisustamine kaasaegselt ja inventari täiendamine vastavalt riiklike õppekavade õpikeskkonna nõuetele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16"/>
                <w:szCs w:val="20"/>
              </w:rPr>
              <w:t>12 800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16"/>
                <w:szCs w:val="20"/>
              </w:rPr>
              <w:t>12 800</w:t>
            </w:r>
          </w:p>
        </w:tc>
        <w:tc>
          <w:tcPr>
            <w:tcW w:w="850" w:type="dxa"/>
          </w:tcPr>
          <w:p w:rsidR="00332ABE" w:rsidRPr="00C62A85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A85">
              <w:rPr>
                <w:rFonts w:ascii="Times New Roman" w:eastAsia="Times New Roman" w:hAnsi="Times New Roman" w:cs="Times New Roman"/>
                <w:sz w:val="20"/>
                <w:szCs w:val="20"/>
              </w:rPr>
              <w:t>12 800</w:t>
            </w:r>
          </w:p>
        </w:tc>
        <w:tc>
          <w:tcPr>
            <w:tcW w:w="851" w:type="dxa"/>
          </w:tcPr>
          <w:p w:rsidR="00332ABE" w:rsidRPr="00C62A85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12 800 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51 200 €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majandusjuhataja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1951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Kooli territooriumi korrashoid 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032BCE" w:rsidRDefault="001210CF" w:rsidP="00121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BC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majandusjuhataja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19515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Piirata kooli territoorium aiaga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3 200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3 200 €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majandusjuhataja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19515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Õpilaskodu pakkumine 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kaugemalt käivatele õpilastele (koostöös Räpina Aianduskooliga)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500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2 000 €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19515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Paigaldada koolihoonele valgustatud silt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majandusjuhataja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1951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Kooli territooriumi nõuetekohane valgustamine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majandusjuhataja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Tervistedendav kool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Tervisepäeva läbiviimine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1D5E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huvijuht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Spordiüritused koolis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1D5E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huvijuht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Kultuuriürituste läbiviimine koos piirkonna koolidega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1D5E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huvijuht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Tervislike eluviiside propageerimine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1D5E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kooli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tervisenõukogu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Ennetustöö tubakatoodete ja alkoholi tarbimise vältimiseks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1D5E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klassijuhatajad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332ABE" w:rsidRPr="0019515E" w:rsidRDefault="00332ABE" w:rsidP="00493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Gümnaasiumiklasside õpilastele tasuta lõunasöögi andmine </w:t>
            </w:r>
          </w:p>
        </w:tc>
        <w:tc>
          <w:tcPr>
            <w:tcW w:w="709" w:type="dxa"/>
          </w:tcPr>
          <w:p w:rsidR="00332ABE" w:rsidRPr="00032BC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32BCE">
              <w:rPr>
                <w:rFonts w:ascii="Times New Roman" w:eastAsia="Times New Roman" w:hAnsi="Times New Roman" w:cs="Times New Roman"/>
                <w:sz w:val="16"/>
                <w:szCs w:val="20"/>
              </w:rPr>
              <w:t>12 500</w:t>
            </w:r>
          </w:p>
        </w:tc>
        <w:tc>
          <w:tcPr>
            <w:tcW w:w="709" w:type="dxa"/>
          </w:tcPr>
          <w:p w:rsidR="00332ABE" w:rsidRPr="00032BC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32BCE">
              <w:rPr>
                <w:rFonts w:ascii="Times New Roman" w:eastAsia="Times New Roman" w:hAnsi="Times New Roman" w:cs="Times New Roman"/>
                <w:sz w:val="16"/>
                <w:szCs w:val="20"/>
              </w:rPr>
              <w:t>12 300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12 700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13 300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84 000 €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KOV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kooli pidaja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Tervisliku ja täisväärtusliku koolitoidu pakkumine õpilastele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toitlustaja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Ennetustöö 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Narkomaaniavastane ennetustöö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Default="00032BC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õ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ppealajuhataja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32BCE" w:rsidRPr="0019515E" w:rsidRDefault="00032BC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kooli tervisenõukogu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HIV vastane ennetustöö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BCE" w:rsidRDefault="00032BCE" w:rsidP="00032B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õ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ppealajuhataja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32ABE" w:rsidRPr="0019515E" w:rsidRDefault="00032BCE" w:rsidP="00032B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kooli tervisenõukogu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Koolivägivalla ennetamine 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BCE" w:rsidRDefault="00032BCE" w:rsidP="00032B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õ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ppealajuhataja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32ABE" w:rsidRPr="0019515E" w:rsidRDefault="00032BCE" w:rsidP="00032B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kooli tervisenõukogu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Suitsetamise ja alkoholitarbimise vastane ennetustöö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BCE" w:rsidRDefault="00032BCE" w:rsidP="00032B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õ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ppealajuhataja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32ABE" w:rsidRPr="0019515E" w:rsidRDefault="00032BCE" w:rsidP="00032B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kooli tervisenõukogu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Kohaliku kultuurilise väljundi soodustamine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Sõprussuhted Petseri 3. Keskkooliga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1D5E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huvijuht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Sõprussuhted Räpina valla sõprusvaldade koolidega (</w:t>
            </w:r>
            <w:proofErr w:type="spellStart"/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Gulbene</w:t>
            </w:r>
            <w:proofErr w:type="spellEnd"/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, Kangasala)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1D5E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huvijuht</w:t>
            </w:r>
          </w:p>
        </w:tc>
      </w:tr>
    </w:tbl>
    <w:p w:rsidR="002D5C23" w:rsidRPr="0019515E" w:rsidRDefault="002D5C23" w:rsidP="002D5C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5C23" w:rsidRPr="0019515E" w:rsidRDefault="002D5C23" w:rsidP="002D5C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515E">
        <w:rPr>
          <w:rFonts w:ascii="Times New Roman" w:eastAsia="Times New Roman" w:hAnsi="Times New Roman" w:cs="Times New Roman"/>
          <w:b/>
          <w:sz w:val="20"/>
          <w:szCs w:val="20"/>
        </w:rPr>
        <w:t>VI KLASSI- JA KOOLIVÄLINE TEGEVUS</w:t>
      </w:r>
    </w:p>
    <w:tbl>
      <w:tblPr>
        <w:tblW w:w="10067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572"/>
        <w:gridCol w:w="708"/>
        <w:gridCol w:w="709"/>
        <w:gridCol w:w="887"/>
        <w:gridCol w:w="851"/>
        <w:gridCol w:w="992"/>
        <w:gridCol w:w="1134"/>
        <w:gridCol w:w="1701"/>
      </w:tblGrid>
      <w:tr w:rsidR="0019515E" w:rsidRPr="0019515E" w:rsidTr="00332ABE">
        <w:tc>
          <w:tcPr>
            <w:tcW w:w="513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7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Võimaluste parandamine ja laiendamine huvitegevusega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87" w:type="dxa"/>
          </w:tcPr>
          <w:p w:rsidR="00332ABE" w:rsidRPr="0019515E" w:rsidRDefault="00332ABE" w:rsidP="008E3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332ABE" w:rsidRPr="0019515E" w:rsidRDefault="00332ABE" w:rsidP="008E3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32ABE" w:rsidRPr="0019515E" w:rsidRDefault="00332ABE" w:rsidP="008E3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19515E" w:rsidRPr="0019515E" w:rsidTr="00332ABE">
        <w:tc>
          <w:tcPr>
            <w:tcW w:w="513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Ringitegevuse planeerimine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F85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huvijuht</w:t>
            </w:r>
          </w:p>
        </w:tc>
      </w:tr>
      <w:tr w:rsidR="0019515E" w:rsidRPr="0019515E" w:rsidTr="00332ABE">
        <w:tc>
          <w:tcPr>
            <w:tcW w:w="513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7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Uute huviringide avamine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F85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huvijuht</w:t>
            </w:r>
          </w:p>
        </w:tc>
      </w:tr>
      <w:tr w:rsidR="0019515E" w:rsidRPr="0019515E" w:rsidTr="00332ABE">
        <w:tc>
          <w:tcPr>
            <w:tcW w:w="513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7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Koostöö huvikoolidega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F85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huvijuht</w:t>
            </w:r>
          </w:p>
        </w:tc>
      </w:tr>
      <w:tr w:rsidR="0019515E" w:rsidRPr="0019515E" w:rsidTr="00332ABE">
        <w:tc>
          <w:tcPr>
            <w:tcW w:w="513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7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Ülekoolilised, maakondlikud ja vabariiklikud üritused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F85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huvijuht</w:t>
            </w:r>
          </w:p>
        </w:tc>
      </w:tr>
      <w:tr w:rsidR="0019515E" w:rsidRPr="0019515E" w:rsidTr="00332ABE">
        <w:tc>
          <w:tcPr>
            <w:tcW w:w="513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7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Laulu- ja tantsuüritused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F85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ringide juhid</w:t>
            </w:r>
          </w:p>
        </w:tc>
      </w:tr>
      <w:tr w:rsidR="0019515E" w:rsidRPr="0019515E" w:rsidTr="00332ABE">
        <w:tc>
          <w:tcPr>
            <w:tcW w:w="513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7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Konkursid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F85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015C6A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uvijuht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ringijuhid, </w:t>
            </w:r>
            <w:r w:rsidRPr="0019515E">
              <w:rPr>
                <w:rFonts w:ascii="Times New Roman" w:eastAsia="Times New Roman" w:hAnsi="Times New Roman" w:cs="Times New Roman"/>
                <w:sz w:val="18"/>
                <w:szCs w:val="18"/>
              </w:rPr>
              <w:t>aineõpetajad</w:t>
            </w:r>
          </w:p>
        </w:tc>
      </w:tr>
      <w:tr w:rsidR="0019515E" w:rsidRPr="0019515E" w:rsidTr="00332ABE">
        <w:tc>
          <w:tcPr>
            <w:tcW w:w="513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7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Osalemine rahvusvahelistes projektides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F85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huvijuht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15E" w:rsidRPr="0019515E" w:rsidTr="00332ABE">
        <w:tc>
          <w:tcPr>
            <w:tcW w:w="513" w:type="dxa"/>
          </w:tcPr>
          <w:p w:rsidR="00332ABE" w:rsidRPr="0019515E" w:rsidRDefault="00867034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57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Koostöö jätkamine Petseri 3. Keskkooliga, õpilasvahetus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887" w:type="dxa"/>
          </w:tcPr>
          <w:p w:rsidR="00332ABE" w:rsidRPr="00C62A85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A85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851" w:type="dxa"/>
          </w:tcPr>
          <w:p w:rsidR="00332ABE" w:rsidRPr="0019515E" w:rsidRDefault="00332ABE" w:rsidP="00F85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33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 000 €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huvijuht</w:t>
            </w:r>
          </w:p>
        </w:tc>
      </w:tr>
      <w:tr w:rsidR="0019515E" w:rsidRPr="0019515E" w:rsidTr="00332ABE">
        <w:tc>
          <w:tcPr>
            <w:tcW w:w="513" w:type="dxa"/>
          </w:tcPr>
          <w:p w:rsidR="00332ABE" w:rsidRPr="0019515E" w:rsidRDefault="0019515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Koostöö Kaitseliiduga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F85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riigikaitseõpetaja</w:t>
            </w:r>
          </w:p>
        </w:tc>
      </w:tr>
      <w:tr w:rsidR="0019515E" w:rsidRPr="0019515E" w:rsidTr="00332ABE">
        <w:tc>
          <w:tcPr>
            <w:tcW w:w="513" w:type="dxa"/>
          </w:tcPr>
          <w:p w:rsidR="00332ABE" w:rsidRPr="0019515E" w:rsidRDefault="0019515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Osalemine Põlvamaa riigikaitse välilaagris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F85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riigikaitseõpetaja</w:t>
            </w:r>
          </w:p>
        </w:tc>
      </w:tr>
      <w:tr w:rsidR="0019515E" w:rsidRPr="0019515E" w:rsidTr="00332ABE">
        <w:tc>
          <w:tcPr>
            <w:tcW w:w="513" w:type="dxa"/>
          </w:tcPr>
          <w:p w:rsidR="00332ABE" w:rsidRPr="0019515E" w:rsidRDefault="0019515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Osalemine õpilasfirmade laatadel ja võistlustel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F85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majandusõpetaja</w:t>
            </w:r>
          </w:p>
        </w:tc>
      </w:tr>
      <w:tr w:rsidR="0019515E" w:rsidRPr="0019515E" w:rsidTr="00332ABE">
        <w:tc>
          <w:tcPr>
            <w:tcW w:w="513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57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Võimaluste parandamine ja laiendamine spordiga tegelemiseks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87" w:type="dxa"/>
          </w:tcPr>
          <w:p w:rsidR="00332ABE" w:rsidRPr="0019515E" w:rsidRDefault="00332ABE" w:rsidP="008E3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332ABE" w:rsidRPr="0019515E" w:rsidRDefault="00332ABE" w:rsidP="008E3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32ABE" w:rsidRPr="0019515E" w:rsidRDefault="00332ABE" w:rsidP="008E3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19515E" w:rsidRPr="0019515E" w:rsidTr="00332ABE">
        <w:tc>
          <w:tcPr>
            <w:tcW w:w="513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2" w:type="dxa"/>
          </w:tcPr>
          <w:p w:rsidR="00332ABE" w:rsidRPr="0019515E" w:rsidRDefault="00332ABE" w:rsidP="00032B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Ujumise algõpetuse läbiviimine 2.</w:t>
            </w:r>
            <w:r w:rsidR="00032B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3. klassi õpilastele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F85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19515E" w:rsidRPr="0019515E" w:rsidTr="00332ABE">
        <w:tc>
          <w:tcPr>
            <w:tcW w:w="513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7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Ujumise organiseerimine Värska ujulas 5.-12. klassi õpilastele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87" w:type="dxa"/>
          </w:tcPr>
          <w:p w:rsidR="00332ABE" w:rsidRPr="00C62A85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A8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:rsidR="00332ABE" w:rsidRPr="0019515E" w:rsidRDefault="00332ABE" w:rsidP="00F85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C62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00 €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õppealajuhataja, </w:t>
            </w:r>
            <w:proofErr w:type="spellStart"/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keh.kasv</w:t>
            </w:r>
            <w:proofErr w:type="spellEnd"/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. õpetajad</w:t>
            </w:r>
          </w:p>
        </w:tc>
      </w:tr>
      <w:tr w:rsidR="0019515E" w:rsidRPr="0019515E" w:rsidTr="00332ABE">
        <w:tc>
          <w:tcPr>
            <w:tcW w:w="513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7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Tervislike ja sportlike eluviiside edendamine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F85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tervise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õpetajad</w:t>
            </w:r>
            <w:r w:rsidR="00032B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keh.kasv</w:t>
            </w:r>
            <w:proofErr w:type="spellEnd"/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õpetajad</w:t>
            </w:r>
          </w:p>
        </w:tc>
      </w:tr>
      <w:tr w:rsidR="0019515E" w:rsidRPr="0019515E" w:rsidTr="00332ABE">
        <w:tc>
          <w:tcPr>
            <w:tcW w:w="513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7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Kooli esindamine maakondlikel ja vabariiklikel võistlustel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F85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keh.kasv</w:t>
            </w:r>
            <w:proofErr w:type="spellEnd"/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õpetajad</w:t>
            </w:r>
          </w:p>
        </w:tc>
      </w:tr>
      <w:tr w:rsidR="0019515E" w:rsidRPr="0019515E" w:rsidTr="00332ABE">
        <w:tc>
          <w:tcPr>
            <w:tcW w:w="513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7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Traditsiooniliste spordiürituste läbiviimine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F85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keh.kasv</w:t>
            </w:r>
            <w:proofErr w:type="spellEnd"/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õpetajad</w:t>
            </w:r>
          </w:p>
        </w:tc>
      </w:tr>
      <w:tr w:rsidR="0019515E" w:rsidRPr="0019515E" w:rsidTr="00332ABE">
        <w:tc>
          <w:tcPr>
            <w:tcW w:w="513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7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Kaasaegsete spordivahendite hankimine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887" w:type="dxa"/>
          </w:tcPr>
          <w:p w:rsidR="00332ABE" w:rsidRPr="00C37707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707"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851" w:type="dxa"/>
          </w:tcPr>
          <w:p w:rsidR="00332ABE" w:rsidRPr="00C37707" w:rsidRDefault="00332ABE" w:rsidP="00F85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707"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12 000 €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19515E" w:rsidRPr="0019515E" w:rsidTr="00332ABE">
        <w:tc>
          <w:tcPr>
            <w:tcW w:w="513" w:type="dxa"/>
          </w:tcPr>
          <w:p w:rsidR="00332ABE" w:rsidRPr="0019515E" w:rsidRDefault="0019515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Liuvälja rajamine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7" w:type="dxa"/>
          </w:tcPr>
          <w:p w:rsidR="00332ABE" w:rsidRPr="00C37707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70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332ABE" w:rsidRPr="00C37707" w:rsidRDefault="00332ABE" w:rsidP="00F85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70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280 €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keh.kasv</w:t>
            </w:r>
            <w:proofErr w:type="spellEnd"/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õpetajad</w:t>
            </w:r>
            <w:r w:rsidR="00032B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majandusjuhataja</w:t>
            </w:r>
          </w:p>
        </w:tc>
      </w:tr>
    </w:tbl>
    <w:p w:rsidR="002D5C23" w:rsidRPr="0019515E" w:rsidRDefault="002D5C23" w:rsidP="002D5C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5C23" w:rsidRPr="0019515E" w:rsidRDefault="002D5C23" w:rsidP="002D5C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515E">
        <w:rPr>
          <w:rFonts w:ascii="Times New Roman" w:eastAsia="Times New Roman" w:hAnsi="Times New Roman" w:cs="Times New Roman"/>
          <w:b/>
          <w:sz w:val="20"/>
          <w:szCs w:val="20"/>
        </w:rPr>
        <w:t>VII HOOLEKOGU</w:t>
      </w:r>
    </w:p>
    <w:tbl>
      <w:tblPr>
        <w:tblW w:w="100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708"/>
        <w:gridCol w:w="709"/>
        <w:gridCol w:w="879"/>
        <w:gridCol w:w="851"/>
        <w:gridCol w:w="992"/>
        <w:gridCol w:w="1134"/>
        <w:gridCol w:w="1701"/>
      </w:tblGrid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Roll ja funktsioon, koostöö kooliga, kohaliku omavalitsusega ning üldsusega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79" w:type="dxa"/>
          </w:tcPr>
          <w:p w:rsidR="00332ABE" w:rsidRPr="0019515E" w:rsidRDefault="00332ABE" w:rsidP="008E3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332ABE" w:rsidRPr="0019515E" w:rsidRDefault="00332ABE" w:rsidP="008E3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32ABE" w:rsidRPr="0019515E" w:rsidRDefault="00332ABE" w:rsidP="008E3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Osalemine kooli arengukava väljatöötamises ja elluviimisel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6D0D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hoolekogu esimees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Arvamuse andmine kooli arengukava, õppekava, põhimääruse muudatuste ja eelarve eelnõu kohta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6D0D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hoolekogu esimees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332ABE" w:rsidRPr="0019515E" w:rsidRDefault="00332ABE" w:rsidP="00493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Vilistlaskogu töö suunamine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6D0D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hoolekogu esimees</w:t>
            </w:r>
            <w:r w:rsidR="00032B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Kooli vilistlaste kokkutuleku ettevalmistamine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hoolekogu esimees</w:t>
            </w:r>
            <w:r w:rsidR="00032B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Täiendavate rahastajate ja abistajate leidmine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6D0D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032BC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hoolekogu esimees</w:t>
            </w:r>
          </w:p>
        </w:tc>
      </w:tr>
    </w:tbl>
    <w:p w:rsidR="002D5C23" w:rsidRPr="0019515E" w:rsidRDefault="002D5C23" w:rsidP="002D5C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5C23" w:rsidRPr="0019515E" w:rsidRDefault="002D5C23" w:rsidP="002D5C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515E">
        <w:rPr>
          <w:rFonts w:ascii="Times New Roman" w:eastAsia="Times New Roman" w:hAnsi="Times New Roman" w:cs="Times New Roman"/>
          <w:b/>
          <w:sz w:val="20"/>
          <w:szCs w:val="20"/>
        </w:rPr>
        <w:t>VIII PERSONAL</w:t>
      </w:r>
    </w:p>
    <w:tbl>
      <w:tblPr>
        <w:tblW w:w="100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708"/>
        <w:gridCol w:w="709"/>
        <w:gridCol w:w="879"/>
        <w:gridCol w:w="851"/>
        <w:gridCol w:w="992"/>
        <w:gridCol w:w="1134"/>
        <w:gridCol w:w="1701"/>
      </w:tblGrid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Kooli komplekteerimine pedagoogide kvalifikatsiooninõuetele vastavate õpetajatega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79" w:type="dxa"/>
          </w:tcPr>
          <w:p w:rsidR="00332ABE" w:rsidRPr="0019515E" w:rsidRDefault="00332ABE" w:rsidP="008E3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332ABE" w:rsidRPr="0019515E" w:rsidRDefault="00332ABE" w:rsidP="008E3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32ABE" w:rsidRPr="0019515E" w:rsidRDefault="00332ABE" w:rsidP="008E3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Erialase kõrgharidusega pedagoogide leidmine kooli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A779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Pedagoogidele nõutava kvalifikatsiooni tagamine tasemekoolituse kaudu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A779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032BC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õppealajuhatajad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332ABE" w:rsidRPr="0019515E" w:rsidRDefault="00032BC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Arvestades kooli arengukava 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enesetäiendamise (teemade) prioriteetide väljaselgitamine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A779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032BC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õppealajuhatajad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Personali enesetäiendamine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A779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Konkursside väljakuulutamine vabadele ametikohtadele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A779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19515E" w:rsidRPr="0019515E" w:rsidTr="00332ABE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332ABE" w:rsidRPr="0019515E" w:rsidRDefault="00332ABE" w:rsidP="00867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Pedagoogidele professionaalse psühholoogilise abi võimaldamine 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A779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</w:tc>
      </w:tr>
    </w:tbl>
    <w:p w:rsidR="002D5C23" w:rsidRPr="0019515E" w:rsidRDefault="002D5C23" w:rsidP="002D5C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5C23" w:rsidRPr="0019515E" w:rsidRDefault="002D5C23" w:rsidP="002D5C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515E">
        <w:rPr>
          <w:rFonts w:ascii="Times New Roman" w:eastAsia="Times New Roman" w:hAnsi="Times New Roman" w:cs="Times New Roman"/>
          <w:b/>
          <w:sz w:val="20"/>
          <w:szCs w:val="20"/>
        </w:rPr>
        <w:t>IX INFOKOMMUNIKATSIOONITEHNOLOOGIA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708"/>
        <w:gridCol w:w="709"/>
        <w:gridCol w:w="851"/>
        <w:gridCol w:w="851"/>
        <w:gridCol w:w="992"/>
        <w:gridCol w:w="1134"/>
        <w:gridCol w:w="1701"/>
      </w:tblGrid>
      <w:tr w:rsidR="0019515E" w:rsidRPr="0019515E" w:rsidTr="00E33E52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IKT rakendamine administreerimisel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19515E" w:rsidRPr="0019515E" w:rsidTr="00E33E52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Teabe liikumise ja avaldamise korra täpsustamine ja kõigi töötajate teavitamine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032BC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32ABE" w:rsidRPr="0019515E" w:rsidRDefault="00032BC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õ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ppealajuhataja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majandusjuhataja</w:t>
            </w:r>
          </w:p>
        </w:tc>
      </w:tr>
      <w:tr w:rsidR="0019515E" w:rsidRPr="0019515E" w:rsidTr="00E33E52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Amphora rakendamine asjaajamises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sekretär</w:t>
            </w:r>
          </w:p>
        </w:tc>
      </w:tr>
      <w:tr w:rsidR="0019515E" w:rsidRPr="0019515E" w:rsidTr="00E33E52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Teabe avalikustamine kooli veebilehel vastavalt kehtivale korrale 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032BC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ekretär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arvutispetsialist</w:t>
            </w:r>
          </w:p>
        </w:tc>
      </w:tr>
      <w:tr w:rsidR="0019515E" w:rsidRPr="0019515E" w:rsidTr="00E33E52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Stuudiumi rakendamine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709" w:type="dxa"/>
          </w:tcPr>
          <w:p w:rsidR="00332ABE" w:rsidRPr="0019515E" w:rsidRDefault="00332ABE" w:rsidP="00B054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992" w:type="dxa"/>
          </w:tcPr>
          <w:p w:rsidR="00332ABE" w:rsidRPr="0019515E" w:rsidRDefault="00332ABE" w:rsidP="004937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4 800 €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332ABE" w:rsidRPr="0019515E" w:rsidRDefault="00032BC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arvutispetsialist</w:t>
            </w:r>
          </w:p>
        </w:tc>
      </w:tr>
      <w:tr w:rsidR="0019515E" w:rsidRPr="0019515E" w:rsidTr="00E33E52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Tunniplaani koostamine vastava programmi abil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A779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19515E" w:rsidRPr="0019515E" w:rsidTr="00E33E52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IKT rakendamine õppetöö läbiviimisel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332ABE" w:rsidRPr="0019515E" w:rsidRDefault="00332ABE" w:rsidP="001308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332ABE" w:rsidRPr="0019515E" w:rsidRDefault="00332ABE" w:rsidP="001308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19515E" w:rsidRPr="0019515E" w:rsidTr="00E33E52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Õpetaja poolt koostatud õppematerjalide kättesaadavus õpilastele kooli </w:t>
            </w:r>
            <w:r w:rsidR="00A70ED4">
              <w:rPr>
                <w:rFonts w:ascii="Times New Roman" w:eastAsia="Times New Roman" w:hAnsi="Times New Roman" w:cs="Times New Roman"/>
                <w:sz w:val="20"/>
                <w:szCs w:val="20"/>
              </w:rPr>
              <w:t>veebilehel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7E4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032BC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õpetaja,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arvutispetsialist</w:t>
            </w:r>
          </w:p>
        </w:tc>
      </w:tr>
      <w:tr w:rsidR="0019515E" w:rsidRPr="0019515E" w:rsidTr="00E33E52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Kooli õppekava täiustamine IKT kasutamisega ainetundides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7E4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Default="00032BC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õ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ppealajuhataja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32BCE" w:rsidRPr="0019515E" w:rsidRDefault="00032BC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aineõpetaja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5E" w:rsidRPr="0019515E" w:rsidTr="00E33E52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Õppekava täiendamine IKT valikkursustega (multimeedia) ja IKT ringi(de)ga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7E4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032BC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õ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ppealajuhataja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arvutispetsialist</w:t>
            </w:r>
          </w:p>
        </w:tc>
      </w:tr>
      <w:tr w:rsidR="0019515E" w:rsidRPr="0019515E" w:rsidTr="00E33E52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Veebikesksete õpikeskkondade kasutamine e-õppe rakendamisel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7E4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032BC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õ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ppealajuhataja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õpetaja,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arvutispetsialist</w:t>
            </w:r>
          </w:p>
        </w:tc>
      </w:tr>
      <w:tr w:rsidR="0019515E" w:rsidRPr="0019515E" w:rsidTr="00E33E52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Riist- ja tarkvarabaasi hoidmine kaasaja tasemel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332ABE" w:rsidRPr="0019515E" w:rsidRDefault="00332ABE" w:rsidP="004E37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332ABE" w:rsidRPr="0019515E" w:rsidRDefault="00332ABE" w:rsidP="004E37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19515E" w:rsidRPr="0019515E" w:rsidTr="00E33E52">
        <w:tc>
          <w:tcPr>
            <w:tcW w:w="567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Arvutivõrgu väljaehitamine A-õppekorpuses </w:t>
            </w:r>
          </w:p>
        </w:tc>
        <w:tc>
          <w:tcPr>
            <w:tcW w:w="708" w:type="dxa"/>
          </w:tcPr>
          <w:p w:rsidR="00332ABE" w:rsidRPr="00EC349F" w:rsidRDefault="00332ABE" w:rsidP="00C50E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49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332ABE" w:rsidRPr="0019515E" w:rsidRDefault="00EC349F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arvutispetsialist</w:t>
            </w:r>
          </w:p>
        </w:tc>
      </w:tr>
      <w:tr w:rsidR="00EC349F" w:rsidRPr="0019515E" w:rsidTr="00E33E52">
        <w:tc>
          <w:tcPr>
            <w:tcW w:w="567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IKT vahendite soetamine</w:t>
            </w:r>
          </w:p>
        </w:tc>
        <w:tc>
          <w:tcPr>
            <w:tcW w:w="708" w:type="dxa"/>
          </w:tcPr>
          <w:p w:rsidR="00EC349F" w:rsidRPr="00E33E52" w:rsidRDefault="00EC349F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33E52">
              <w:rPr>
                <w:rFonts w:ascii="Times New Roman" w:eastAsia="Times New Roman" w:hAnsi="Times New Roman" w:cs="Times New Roman"/>
                <w:sz w:val="16"/>
                <w:szCs w:val="20"/>
              </w:rPr>
              <w:t>10 000</w:t>
            </w:r>
          </w:p>
        </w:tc>
        <w:tc>
          <w:tcPr>
            <w:tcW w:w="709" w:type="dxa"/>
          </w:tcPr>
          <w:p w:rsidR="00EC349F" w:rsidRPr="00E33E52" w:rsidRDefault="00EC349F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33E52">
              <w:rPr>
                <w:rFonts w:ascii="Times New Roman" w:eastAsia="Times New Roman" w:hAnsi="Times New Roman" w:cs="Times New Roman"/>
                <w:sz w:val="16"/>
                <w:szCs w:val="20"/>
              </w:rPr>
              <w:t>10 000</w:t>
            </w:r>
          </w:p>
        </w:tc>
        <w:tc>
          <w:tcPr>
            <w:tcW w:w="851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851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992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40 000 €</w:t>
            </w:r>
          </w:p>
        </w:tc>
        <w:tc>
          <w:tcPr>
            <w:tcW w:w="1134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Kool </w:t>
            </w:r>
          </w:p>
          <w:p w:rsidR="00EC349F" w:rsidRPr="0019515E" w:rsidRDefault="00EC349F" w:rsidP="00E33E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</w:t>
            </w: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</w:t>
            </w:r>
            <w:r>
              <w:rPr>
                <w:rStyle w:val="Allmrkuseviide"/>
                <w:rFonts w:ascii="Times New Roman" w:eastAsia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1701" w:type="dxa"/>
          </w:tcPr>
          <w:p w:rsidR="00EC349F" w:rsidRPr="0019515E" w:rsidRDefault="00EC349F" w:rsidP="00A155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C349F" w:rsidRPr="0019515E" w:rsidRDefault="00EC349F" w:rsidP="00A155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arvutispetsialist</w:t>
            </w:r>
          </w:p>
        </w:tc>
      </w:tr>
      <w:tr w:rsidR="00EC349F" w:rsidRPr="0019515E" w:rsidTr="00E33E52">
        <w:tc>
          <w:tcPr>
            <w:tcW w:w="567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Ainekabinettide sisustamine 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IKT vahenditega</w:t>
            </w:r>
          </w:p>
        </w:tc>
        <w:tc>
          <w:tcPr>
            <w:tcW w:w="708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851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992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16 000 €</w:t>
            </w:r>
          </w:p>
        </w:tc>
        <w:tc>
          <w:tcPr>
            <w:tcW w:w="1134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EC349F" w:rsidRPr="0019515E" w:rsidRDefault="00EC349F" w:rsidP="00F72F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C349F" w:rsidRPr="0019515E" w:rsidRDefault="00EC349F" w:rsidP="00F72F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arvutispetsialist</w:t>
            </w:r>
          </w:p>
        </w:tc>
      </w:tr>
      <w:tr w:rsidR="00EC349F" w:rsidRPr="0019515E" w:rsidTr="00E33E52">
        <w:tc>
          <w:tcPr>
            <w:tcW w:w="567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Tarkvara ja viirusetõrje litsentsid</w:t>
            </w:r>
          </w:p>
        </w:tc>
        <w:tc>
          <w:tcPr>
            <w:tcW w:w="708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709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851" w:type="dxa"/>
          </w:tcPr>
          <w:p w:rsidR="00EC349F" w:rsidRPr="00E33E52" w:rsidRDefault="00EC349F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E52">
              <w:rPr>
                <w:rFonts w:ascii="Times New Roman" w:eastAsia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851" w:type="dxa"/>
          </w:tcPr>
          <w:p w:rsidR="00EC349F" w:rsidRPr="00E33E52" w:rsidRDefault="00EC349F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E52">
              <w:rPr>
                <w:rFonts w:ascii="Times New Roman" w:eastAsia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992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8 000 €</w:t>
            </w:r>
          </w:p>
        </w:tc>
        <w:tc>
          <w:tcPr>
            <w:tcW w:w="1134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EC349F" w:rsidRPr="0019515E" w:rsidRDefault="00EC349F" w:rsidP="00EC34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C349F" w:rsidRPr="0019515E" w:rsidRDefault="00EC349F" w:rsidP="00EC34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arvutispetsialist</w:t>
            </w:r>
          </w:p>
        </w:tc>
      </w:tr>
    </w:tbl>
    <w:p w:rsidR="002D5C23" w:rsidRPr="0019515E" w:rsidRDefault="002D5C23" w:rsidP="002D5C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5C23" w:rsidRPr="0019515E" w:rsidRDefault="002D5C23" w:rsidP="002D5C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515E">
        <w:rPr>
          <w:rFonts w:ascii="Times New Roman" w:eastAsia="Times New Roman" w:hAnsi="Times New Roman" w:cs="Times New Roman"/>
          <w:b/>
          <w:sz w:val="20"/>
          <w:szCs w:val="20"/>
        </w:rPr>
        <w:t>X KUTSENÕUSTAMINE</w:t>
      </w:r>
    </w:p>
    <w:tbl>
      <w:tblPr>
        <w:tblW w:w="1005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601"/>
        <w:gridCol w:w="729"/>
        <w:gridCol w:w="709"/>
        <w:gridCol w:w="850"/>
        <w:gridCol w:w="851"/>
        <w:gridCol w:w="992"/>
        <w:gridCol w:w="1134"/>
        <w:gridCol w:w="1701"/>
      </w:tblGrid>
      <w:tr w:rsidR="0019515E" w:rsidRPr="0019515E" w:rsidTr="00E33E52">
        <w:tc>
          <w:tcPr>
            <w:tcW w:w="48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Õppeainete käsitlemine seoses elukutsetega</w:t>
            </w:r>
          </w:p>
        </w:tc>
        <w:tc>
          <w:tcPr>
            <w:tcW w:w="72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332ABE" w:rsidRPr="0019515E" w:rsidRDefault="00332ABE" w:rsidP="001308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332ABE" w:rsidRPr="0019515E" w:rsidRDefault="00332ABE" w:rsidP="001308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19515E" w:rsidRPr="0019515E" w:rsidTr="00E33E52">
        <w:tc>
          <w:tcPr>
            <w:tcW w:w="48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Ainekavades seoste kajastamine elukutsetega</w:t>
            </w:r>
          </w:p>
        </w:tc>
        <w:tc>
          <w:tcPr>
            <w:tcW w:w="72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7E4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19515E" w:rsidRPr="0019515E" w:rsidTr="00E33E52">
        <w:tc>
          <w:tcPr>
            <w:tcW w:w="48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Kutse-eelne õpetus gümnaasiumiosas valikainete kaudu. Mitmekesistada valikaineid vastavalt õpilaste huvidele</w:t>
            </w:r>
          </w:p>
        </w:tc>
        <w:tc>
          <w:tcPr>
            <w:tcW w:w="72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19515E" w:rsidRPr="0019515E" w:rsidTr="00E33E52">
        <w:tc>
          <w:tcPr>
            <w:tcW w:w="48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Kutsenõustamine põhikooli 8. ja 9. klassides ning gümnaasiumi 11. ja 12. klassides</w:t>
            </w:r>
          </w:p>
        </w:tc>
        <w:tc>
          <w:tcPr>
            <w:tcW w:w="72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7E4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19515E" w:rsidRPr="0019515E" w:rsidTr="00E33E52">
        <w:tc>
          <w:tcPr>
            <w:tcW w:w="48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Õpilaste kutsesobivuse ja võimekuse väljaselgitamine, edasiõppimisvõimaluste tutvustamine</w:t>
            </w:r>
          </w:p>
        </w:tc>
        <w:tc>
          <w:tcPr>
            <w:tcW w:w="72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332ABE" w:rsidRPr="0019515E" w:rsidRDefault="00332ABE" w:rsidP="001308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332ABE" w:rsidRPr="0019515E" w:rsidRDefault="00332ABE" w:rsidP="001308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19515E" w:rsidRPr="0019515E" w:rsidTr="00E33E52">
        <w:tc>
          <w:tcPr>
            <w:tcW w:w="48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1" w:type="dxa"/>
          </w:tcPr>
          <w:p w:rsidR="00332ABE" w:rsidRPr="0019515E" w:rsidRDefault="00332ABE" w:rsidP="00493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Testide läbiviimine ja individuaalsed vestlused õpilastega koostöös Põlvamaa Rajaleidja keskusega. (9., 12. klass)</w:t>
            </w:r>
          </w:p>
        </w:tc>
        <w:tc>
          <w:tcPr>
            <w:tcW w:w="72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:rsidR="00332ABE" w:rsidRPr="00E33E52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E52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</w:tcPr>
          <w:p w:rsidR="00332ABE" w:rsidRPr="00E33E52" w:rsidRDefault="00332ABE" w:rsidP="007E4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E52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3 840 €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332ABE" w:rsidRPr="0019515E" w:rsidRDefault="00EC349F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õ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ppealajuhataja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C349F">
              <w:rPr>
                <w:rFonts w:ascii="Times New Roman" w:eastAsia="Times New Roman" w:hAnsi="Times New Roman" w:cs="Times New Roman"/>
                <w:sz w:val="18"/>
                <w:szCs w:val="20"/>
              </w:rPr>
              <w:t>karjäärikoordinaator</w:t>
            </w:r>
          </w:p>
        </w:tc>
      </w:tr>
      <w:tr w:rsidR="0019515E" w:rsidRPr="0019515E" w:rsidTr="00E33E52">
        <w:tc>
          <w:tcPr>
            <w:tcW w:w="48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Kutsesuunitlustöö klassijuhataja tundides, koostöö lastevanematega</w:t>
            </w:r>
          </w:p>
        </w:tc>
        <w:tc>
          <w:tcPr>
            <w:tcW w:w="72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7E4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klassijuhatajad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15E" w:rsidRPr="0019515E" w:rsidTr="00E33E52">
        <w:tc>
          <w:tcPr>
            <w:tcW w:w="48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Õpilaste suunamine infot ise otsima</w:t>
            </w:r>
          </w:p>
        </w:tc>
        <w:tc>
          <w:tcPr>
            <w:tcW w:w="72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7E4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klassijuhatajad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15E" w:rsidRPr="0019515E" w:rsidTr="00E33E52">
        <w:tc>
          <w:tcPr>
            <w:tcW w:w="48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01" w:type="dxa"/>
          </w:tcPr>
          <w:p w:rsidR="00332ABE" w:rsidRPr="0019515E" w:rsidRDefault="00332ABE" w:rsidP="004937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Koostöö Põlvamaa Rajaleidja keskusega</w:t>
            </w:r>
          </w:p>
        </w:tc>
        <w:tc>
          <w:tcPr>
            <w:tcW w:w="72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7E4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EC349F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karjäärikoordinaator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sotsiaalpedagoog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logopeed</w:t>
            </w:r>
          </w:p>
        </w:tc>
      </w:tr>
      <w:tr w:rsidR="0019515E" w:rsidRPr="0019515E" w:rsidTr="00E33E52">
        <w:trPr>
          <w:trHeight w:val="1385"/>
        </w:trPr>
        <w:tc>
          <w:tcPr>
            <w:tcW w:w="48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Infopäevadel ja infomessidel käimine.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Intellektika</w:t>
            </w:r>
            <w:proofErr w:type="spellEnd"/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“ Tartus 9. kl ja 11. kl,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„ISE“ Põlvamaal - 8. kl, õpilasesindus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„Teeviit“ Tallinnas</w:t>
            </w:r>
          </w:p>
        </w:tc>
        <w:tc>
          <w:tcPr>
            <w:tcW w:w="72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:rsidR="00332ABE" w:rsidRPr="00E33E52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E52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</w:tcPr>
          <w:p w:rsidR="00332ABE" w:rsidRPr="00E33E52" w:rsidRDefault="00332ABE" w:rsidP="007E4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E52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3 840 €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Kool</w:t>
            </w:r>
          </w:p>
        </w:tc>
        <w:tc>
          <w:tcPr>
            <w:tcW w:w="17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direktor</w:t>
            </w:r>
          </w:p>
        </w:tc>
      </w:tr>
      <w:tr w:rsidR="0019515E" w:rsidRPr="0019515E" w:rsidTr="00E33E52">
        <w:trPr>
          <w:trHeight w:val="1385"/>
        </w:trPr>
        <w:tc>
          <w:tcPr>
            <w:tcW w:w="48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0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Osalemine karjääriõpet edendavate koolide koostöövõrgustikus Euroopa Sotsiaalfondist rahastatud programmis „Karjääriteenuste süsteemi arendamine“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32ABE" w:rsidRPr="0019515E" w:rsidRDefault="00332ABE" w:rsidP="007E4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ABE" w:rsidRPr="0019515E" w:rsidRDefault="00EC349F" w:rsidP="00EC34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majandus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õpetaja</w:t>
            </w:r>
          </w:p>
        </w:tc>
      </w:tr>
      <w:tr w:rsidR="00EC349F" w:rsidRPr="0019515E" w:rsidTr="00E33E52">
        <w:trPr>
          <w:trHeight w:val="497"/>
        </w:trPr>
        <w:tc>
          <w:tcPr>
            <w:tcW w:w="484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01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Osalemine töövarjupäeval</w:t>
            </w:r>
          </w:p>
        </w:tc>
        <w:tc>
          <w:tcPr>
            <w:tcW w:w="729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EC349F" w:rsidRPr="0019515E" w:rsidRDefault="00EC349F" w:rsidP="007E4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349F" w:rsidRPr="0019515E" w:rsidRDefault="00EC349F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349F" w:rsidRPr="0019515E" w:rsidRDefault="00EC349F" w:rsidP="00085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majandus</w:t>
            </w: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õpetaja</w:t>
            </w:r>
          </w:p>
        </w:tc>
      </w:tr>
    </w:tbl>
    <w:p w:rsidR="002D5C23" w:rsidRPr="0019515E" w:rsidRDefault="002D5C23" w:rsidP="002D5C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5C23" w:rsidRPr="0019515E" w:rsidRDefault="002D5C23" w:rsidP="002D5C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515E">
        <w:rPr>
          <w:rFonts w:ascii="Times New Roman" w:eastAsia="Times New Roman" w:hAnsi="Times New Roman" w:cs="Times New Roman"/>
          <w:b/>
          <w:sz w:val="20"/>
          <w:szCs w:val="20"/>
        </w:rPr>
        <w:t>XI SOTSIAALTÖÖ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65"/>
        <w:gridCol w:w="708"/>
        <w:gridCol w:w="709"/>
        <w:gridCol w:w="709"/>
        <w:gridCol w:w="850"/>
        <w:gridCol w:w="850"/>
        <w:gridCol w:w="1134"/>
        <w:gridCol w:w="1731"/>
      </w:tblGrid>
      <w:tr w:rsidR="0019515E" w:rsidRPr="0019515E" w:rsidTr="00332ABE">
        <w:tc>
          <w:tcPr>
            <w:tcW w:w="425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65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Koostöö Räpina valla sotsiaalosakonna, naaberkoolide ja politseiga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32ABE" w:rsidRPr="0019515E" w:rsidRDefault="00332ABE" w:rsidP="001308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332ABE" w:rsidRPr="0019515E" w:rsidRDefault="00332ABE" w:rsidP="001308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3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19515E" w:rsidRPr="0019515E" w:rsidTr="00332ABE">
        <w:tc>
          <w:tcPr>
            <w:tcW w:w="425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65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Infovahetus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huvijuht</w:t>
            </w:r>
          </w:p>
        </w:tc>
      </w:tr>
      <w:tr w:rsidR="0019515E" w:rsidRPr="0019515E" w:rsidTr="00332ABE">
        <w:tc>
          <w:tcPr>
            <w:tcW w:w="425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65" w:type="dxa"/>
          </w:tcPr>
          <w:p w:rsidR="00332ABE" w:rsidRPr="0019515E" w:rsidRDefault="00EC349F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Koostöö õpilaste 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vanemate ja üldsusega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õppealajuhataja</w:t>
            </w:r>
          </w:p>
        </w:tc>
      </w:tr>
      <w:tr w:rsidR="0019515E" w:rsidRPr="0019515E" w:rsidTr="00332ABE">
        <w:tc>
          <w:tcPr>
            <w:tcW w:w="425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65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Osalemine tervistedendavate koolide tegevuses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332ABE" w:rsidRPr="00EC349F" w:rsidRDefault="00EC349F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49F">
              <w:rPr>
                <w:rFonts w:ascii="Times New Roman" w:eastAsia="Times New Roman" w:hAnsi="Times New Roman" w:cs="Times New Roman"/>
                <w:sz w:val="20"/>
                <w:szCs w:val="20"/>
              </w:rPr>
              <w:t>õ</w:t>
            </w:r>
            <w:r w:rsidR="00332ABE" w:rsidRPr="00EC349F">
              <w:rPr>
                <w:rFonts w:ascii="Times New Roman" w:eastAsia="Times New Roman" w:hAnsi="Times New Roman" w:cs="Times New Roman"/>
                <w:sz w:val="20"/>
                <w:szCs w:val="20"/>
              </w:rPr>
              <w:t>ppealajuhataja</w:t>
            </w:r>
            <w:r w:rsidRPr="00EC349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C349F" w:rsidRPr="00EC349F" w:rsidRDefault="00EC349F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49F">
              <w:rPr>
                <w:rFonts w:ascii="Times New Roman" w:eastAsia="Times New Roman" w:hAnsi="Times New Roman" w:cs="Times New Roman"/>
                <w:sz w:val="20"/>
                <w:szCs w:val="20"/>
              </w:rPr>
              <w:t>tervisenõukogu</w:t>
            </w:r>
          </w:p>
        </w:tc>
      </w:tr>
      <w:tr w:rsidR="0019515E" w:rsidRPr="0019515E" w:rsidTr="00332ABE">
        <w:tc>
          <w:tcPr>
            <w:tcW w:w="425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65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Tugiõpilaste liikumise arendamine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32ABE" w:rsidRPr="0019515E" w:rsidRDefault="00332ABE" w:rsidP="001308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332ABE" w:rsidRPr="0019515E" w:rsidRDefault="00332ABE" w:rsidP="001308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Rahastaja</w:t>
            </w:r>
          </w:p>
        </w:tc>
        <w:tc>
          <w:tcPr>
            <w:tcW w:w="1731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Vastutaja</w:t>
            </w:r>
          </w:p>
        </w:tc>
      </w:tr>
      <w:tr w:rsidR="0019515E" w:rsidRPr="0019515E" w:rsidTr="00332ABE">
        <w:tc>
          <w:tcPr>
            <w:tcW w:w="425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65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Tugiõpilaste koolitamine ja nende tegevuse toetamine</w:t>
            </w:r>
          </w:p>
        </w:tc>
        <w:tc>
          <w:tcPr>
            <w:tcW w:w="708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886B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332ABE" w:rsidRPr="0019515E" w:rsidRDefault="00EC349F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332ABE" w:rsidRPr="0019515E">
              <w:rPr>
                <w:rFonts w:ascii="Times New Roman" w:eastAsia="Times New Roman" w:hAnsi="Times New Roman" w:cs="Times New Roman"/>
                <w:sz w:val="20"/>
                <w:szCs w:val="20"/>
              </w:rPr>
              <w:t>uvijuht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32ABE" w:rsidRPr="0019515E" w:rsidRDefault="00332ABE" w:rsidP="002D5C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515E">
              <w:rPr>
                <w:rFonts w:ascii="Times New Roman" w:eastAsia="Times New Roman" w:hAnsi="Times New Roman" w:cs="Times New Roman"/>
                <w:sz w:val="18"/>
                <w:szCs w:val="18"/>
              </w:rPr>
              <w:t>sotsiaalpedagoog</w:t>
            </w:r>
          </w:p>
        </w:tc>
      </w:tr>
    </w:tbl>
    <w:p w:rsidR="004636A0" w:rsidRPr="0019515E" w:rsidRDefault="004636A0" w:rsidP="0086703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sectPr w:rsidR="004636A0" w:rsidRPr="0019515E" w:rsidSect="0019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0B" w:rsidRDefault="0022440B" w:rsidP="002D5C23">
      <w:pPr>
        <w:spacing w:after="0" w:line="240" w:lineRule="auto"/>
      </w:pPr>
      <w:r>
        <w:separator/>
      </w:r>
    </w:p>
  </w:endnote>
  <w:endnote w:type="continuationSeparator" w:id="0">
    <w:p w:rsidR="0022440B" w:rsidRDefault="0022440B" w:rsidP="002D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0B" w:rsidRDefault="0022440B" w:rsidP="002D5C23">
      <w:pPr>
        <w:spacing w:after="0" w:line="240" w:lineRule="auto"/>
      </w:pPr>
      <w:r>
        <w:separator/>
      </w:r>
    </w:p>
  </w:footnote>
  <w:footnote w:type="continuationSeparator" w:id="0">
    <w:p w:rsidR="0022440B" w:rsidRDefault="0022440B" w:rsidP="002D5C23">
      <w:pPr>
        <w:spacing w:after="0" w:line="240" w:lineRule="auto"/>
      </w:pPr>
      <w:r>
        <w:continuationSeparator/>
      </w:r>
    </w:p>
  </w:footnote>
  <w:footnote w:id="1">
    <w:p w:rsidR="000F0502" w:rsidRDefault="000F0502" w:rsidP="002D5C23">
      <w:pPr>
        <w:pStyle w:val="Allmrkusetekst"/>
      </w:pPr>
      <w:r>
        <w:rPr>
          <w:rStyle w:val="Allmrkuseviide"/>
        </w:rPr>
        <w:footnoteRef/>
      </w:r>
      <w:r>
        <w:t xml:space="preserve"> Siin ja edaspidi Räpina Ühisgümnaasiumi eelarve vahendid</w:t>
      </w:r>
      <w:r w:rsidRPr="0025682B">
        <w:t xml:space="preserve"> </w:t>
      </w:r>
      <w:r>
        <w:t>Räpina valla eelarves</w:t>
      </w:r>
    </w:p>
  </w:footnote>
  <w:footnote w:id="2">
    <w:p w:rsidR="000F0502" w:rsidRDefault="000F0502" w:rsidP="002D5C23">
      <w:pPr>
        <w:pStyle w:val="Allmrkusetekst"/>
      </w:pPr>
      <w:r>
        <w:rPr>
          <w:rStyle w:val="Allmrkuseviide"/>
        </w:rPr>
        <w:footnoteRef/>
      </w:r>
      <w:r>
        <w:t xml:space="preserve"> Kultuuriministeerium</w:t>
      </w:r>
    </w:p>
  </w:footnote>
  <w:footnote w:id="3">
    <w:p w:rsidR="00EC349F" w:rsidRDefault="00EC349F">
      <w:pPr>
        <w:pStyle w:val="Allmrkusetekst"/>
      </w:pPr>
      <w:r>
        <w:rPr>
          <w:rStyle w:val="Allmrkuseviide"/>
        </w:rPr>
        <w:footnoteRef/>
      </w:r>
      <w:r>
        <w:t xml:space="preserve"> Hariduse Infotehnoloogia Sihtasutus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55B"/>
    <w:multiLevelType w:val="hybridMultilevel"/>
    <w:tmpl w:val="04406A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D01F5"/>
    <w:multiLevelType w:val="hybridMultilevel"/>
    <w:tmpl w:val="A2F88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05A0A"/>
    <w:multiLevelType w:val="hybridMultilevel"/>
    <w:tmpl w:val="5A54DB82"/>
    <w:lvl w:ilvl="0" w:tplc="D73E2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17145"/>
    <w:multiLevelType w:val="hybridMultilevel"/>
    <w:tmpl w:val="58C622C0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B1C3B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E22C7D"/>
    <w:multiLevelType w:val="hybridMultilevel"/>
    <w:tmpl w:val="09F43BE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71581"/>
    <w:multiLevelType w:val="hybridMultilevel"/>
    <w:tmpl w:val="38D2313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239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DA3035"/>
    <w:multiLevelType w:val="hybridMultilevel"/>
    <w:tmpl w:val="DE2E47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E5541E"/>
    <w:multiLevelType w:val="hybridMultilevel"/>
    <w:tmpl w:val="8356FCD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34D3BE1"/>
    <w:multiLevelType w:val="hybridMultilevel"/>
    <w:tmpl w:val="E5CA2658"/>
    <w:lvl w:ilvl="0" w:tplc="FFFFFFFF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36D433B4"/>
    <w:multiLevelType w:val="hybridMultilevel"/>
    <w:tmpl w:val="9A124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704D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B40317"/>
    <w:multiLevelType w:val="hybridMultilevel"/>
    <w:tmpl w:val="589CAFA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7E50EF"/>
    <w:multiLevelType w:val="hybridMultilevel"/>
    <w:tmpl w:val="530A012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DF941F2"/>
    <w:multiLevelType w:val="hybridMultilevel"/>
    <w:tmpl w:val="12A48C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A86D8E"/>
    <w:multiLevelType w:val="hybridMultilevel"/>
    <w:tmpl w:val="524CC84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150618A"/>
    <w:multiLevelType w:val="hybridMultilevel"/>
    <w:tmpl w:val="788E66F4"/>
    <w:lvl w:ilvl="0" w:tplc="042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41C027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3974C8F"/>
    <w:multiLevelType w:val="hybridMultilevel"/>
    <w:tmpl w:val="60E0D8B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3B960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5A76AF"/>
    <w:multiLevelType w:val="hybridMultilevel"/>
    <w:tmpl w:val="A498E5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73749F"/>
    <w:multiLevelType w:val="hybridMultilevel"/>
    <w:tmpl w:val="BFDAA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850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28E5A34"/>
    <w:multiLevelType w:val="hybridMultilevel"/>
    <w:tmpl w:val="83FE15CA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2F968EC"/>
    <w:multiLevelType w:val="multilevel"/>
    <w:tmpl w:val="82BC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56A5448B"/>
    <w:multiLevelType w:val="hybridMultilevel"/>
    <w:tmpl w:val="773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7975D7"/>
    <w:multiLevelType w:val="hybridMultilevel"/>
    <w:tmpl w:val="2AF670BA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7B7522A"/>
    <w:multiLevelType w:val="hybridMultilevel"/>
    <w:tmpl w:val="88B4CAF6"/>
    <w:lvl w:ilvl="0" w:tplc="6C14B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D756B"/>
    <w:multiLevelType w:val="hybridMultilevel"/>
    <w:tmpl w:val="74E04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4A579E"/>
    <w:multiLevelType w:val="hybridMultilevel"/>
    <w:tmpl w:val="A670AC30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6142764A"/>
    <w:multiLevelType w:val="hybridMultilevel"/>
    <w:tmpl w:val="AC7828C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E10A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5E72324"/>
    <w:multiLevelType w:val="hybridMultilevel"/>
    <w:tmpl w:val="95821B18"/>
    <w:lvl w:ilvl="0" w:tplc="CBA61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26748D"/>
    <w:multiLevelType w:val="multilevel"/>
    <w:tmpl w:val="40488D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BCE1359"/>
    <w:multiLevelType w:val="hybridMultilevel"/>
    <w:tmpl w:val="C012F71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5D52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1801EB6"/>
    <w:multiLevelType w:val="hybridMultilevel"/>
    <w:tmpl w:val="CCF200E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0F7B23"/>
    <w:multiLevelType w:val="hybridMultilevel"/>
    <w:tmpl w:val="7DBC1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061F22"/>
    <w:multiLevelType w:val="hybridMultilevel"/>
    <w:tmpl w:val="CBC265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23"/>
  </w:num>
  <w:num w:numId="5">
    <w:abstractNumId w:val="7"/>
  </w:num>
  <w:num w:numId="6">
    <w:abstractNumId w:val="18"/>
  </w:num>
  <w:num w:numId="7">
    <w:abstractNumId w:val="12"/>
  </w:num>
  <w:num w:numId="8">
    <w:abstractNumId w:val="32"/>
  </w:num>
  <w:num w:numId="9">
    <w:abstractNumId w:val="4"/>
  </w:num>
  <w:num w:numId="10">
    <w:abstractNumId w:val="36"/>
  </w:num>
  <w:num w:numId="11">
    <w:abstractNumId w:val="27"/>
  </w:num>
  <w:num w:numId="12">
    <w:abstractNumId w:val="21"/>
  </w:num>
  <w:num w:numId="13">
    <w:abstractNumId w:val="8"/>
  </w:num>
  <w:num w:numId="14">
    <w:abstractNumId w:val="0"/>
  </w:num>
  <w:num w:numId="15">
    <w:abstractNumId w:val="39"/>
  </w:num>
  <w:num w:numId="16">
    <w:abstractNumId w:val="15"/>
  </w:num>
  <w:num w:numId="17">
    <w:abstractNumId w:val="30"/>
  </w:num>
  <w:num w:numId="18">
    <w:abstractNumId w:val="3"/>
  </w:num>
  <w:num w:numId="19">
    <w:abstractNumId w:val="19"/>
  </w:num>
  <w:num w:numId="20">
    <w:abstractNumId w:val="24"/>
  </w:num>
  <w:num w:numId="21">
    <w:abstractNumId w:val="10"/>
  </w:num>
  <w:num w:numId="22">
    <w:abstractNumId w:val="20"/>
  </w:num>
  <w:num w:numId="23">
    <w:abstractNumId w:val="34"/>
  </w:num>
  <w:num w:numId="24">
    <w:abstractNumId w:val="29"/>
  </w:num>
  <w:num w:numId="25">
    <w:abstractNumId w:val="22"/>
  </w:num>
  <w:num w:numId="26">
    <w:abstractNumId w:val="25"/>
  </w:num>
  <w:num w:numId="27">
    <w:abstractNumId w:val="1"/>
  </w:num>
  <w:num w:numId="28">
    <w:abstractNumId w:val="11"/>
  </w:num>
  <w:num w:numId="29">
    <w:abstractNumId w:val="38"/>
  </w:num>
  <w:num w:numId="30">
    <w:abstractNumId w:val="33"/>
  </w:num>
  <w:num w:numId="31">
    <w:abstractNumId w:val="35"/>
  </w:num>
  <w:num w:numId="32">
    <w:abstractNumId w:val="13"/>
  </w:num>
  <w:num w:numId="33">
    <w:abstractNumId w:val="37"/>
  </w:num>
  <w:num w:numId="34">
    <w:abstractNumId w:val="6"/>
  </w:num>
  <w:num w:numId="35">
    <w:abstractNumId w:val="31"/>
  </w:num>
  <w:num w:numId="36">
    <w:abstractNumId w:val="5"/>
  </w:num>
  <w:num w:numId="37">
    <w:abstractNumId w:val="2"/>
  </w:num>
  <w:num w:numId="38">
    <w:abstractNumId w:val="17"/>
  </w:num>
  <w:num w:numId="39">
    <w:abstractNumId w:val="2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23"/>
    <w:rsid w:val="00002281"/>
    <w:rsid w:val="00015C6A"/>
    <w:rsid w:val="00032BCE"/>
    <w:rsid w:val="0007185F"/>
    <w:rsid w:val="000F0502"/>
    <w:rsid w:val="001063EF"/>
    <w:rsid w:val="001210CF"/>
    <w:rsid w:val="00130818"/>
    <w:rsid w:val="00142F44"/>
    <w:rsid w:val="001808A6"/>
    <w:rsid w:val="0019515E"/>
    <w:rsid w:val="001D5E99"/>
    <w:rsid w:val="001E2A1C"/>
    <w:rsid w:val="00214063"/>
    <w:rsid w:val="0022440B"/>
    <w:rsid w:val="0028540D"/>
    <w:rsid w:val="002D5C23"/>
    <w:rsid w:val="00332ABE"/>
    <w:rsid w:val="00343381"/>
    <w:rsid w:val="003A5192"/>
    <w:rsid w:val="00400AB3"/>
    <w:rsid w:val="00446E37"/>
    <w:rsid w:val="004636A0"/>
    <w:rsid w:val="00493718"/>
    <w:rsid w:val="004B5DC1"/>
    <w:rsid w:val="004C5BD1"/>
    <w:rsid w:val="004E265B"/>
    <w:rsid w:val="004E37C4"/>
    <w:rsid w:val="006419CE"/>
    <w:rsid w:val="00666D9D"/>
    <w:rsid w:val="006D0DA9"/>
    <w:rsid w:val="0076371B"/>
    <w:rsid w:val="00782AC9"/>
    <w:rsid w:val="007902BF"/>
    <w:rsid w:val="007B5DA6"/>
    <w:rsid w:val="007E44C2"/>
    <w:rsid w:val="007F24E4"/>
    <w:rsid w:val="00867034"/>
    <w:rsid w:val="008803FF"/>
    <w:rsid w:val="00886B8D"/>
    <w:rsid w:val="0089314D"/>
    <w:rsid w:val="008E3C6C"/>
    <w:rsid w:val="00962609"/>
    <w:rsid w:val="009925D7"/>
    <w:rsid w:val="00A20E35"/>
    <w:rsid w:val="00A30987"/>
    <w:rsid w:val="00A70ED4"/>
    <w:rsid w:val="00A7791F"/>
    <w:rsid w:val="00AA55AA"/>
    <w:rsid w:val="00AE3225"/>
    <w:rsid w:val="00AF7002"/>
    <w:rsid w:val="00B05438"/>
    <w:rsid w:val="00BB53EA"/>
    <w:rsid w:val="00BC57DD"/>
    <w:rsid w:val="00BF6E7A"/>
    <w:rsid w:val="00C37707"/>
    <w:rsid w:val="00C50E2F"/>
    <w:rsid w:val="00C62A85"/>
    <w:rsid w:val="00C631E6"/>
    <w:rsid w:val="00CB3D51"/>
    <w:rsid w:val="00CE7DB6"/>
    <w:rsid w:val="00D536C7"/>
    <w:rsid w:val="00D56D8A"/>
    <w:rsid w:val="00D62E7A"/>
    <w:rsid w:val="00D7647A"/>
    <w:rsid w:val="00DA279C"/>
    <w:rsid w:val="00DD56EE"/>
    <w:rsid w:val="00DD5774"/>
    <w:rsid w:val="00DE2A38"/>
    <w:rsid w:val="00E11A88"/>
    <w:rsid w:val="00E33E52"/>
    <w:rsid w:val="00EC349F"/>
    <w:rsid w:val="00EF3718"/>
    <w:rsid w:val="00F0797B"/>
    <w:rsid w:val="00F55645"/>
    <w:rsid w:val="00F70182"/>
    <w:rsid w:val="00F772EB"/>
    <w:rsid w:val="00F859DE"/>
    <w:rsid w:val="00FA3CBA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qFormat/>
    <w:rsid w:val="002D5C23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Pealkiri2">
    <w:name w:val="heading 2"/>
    <w:basedOn w:val="Normaallaad"/>
    <w:next w:val="Normaallaad"/>
    <w:link w:val="Pealkiri2Mrk"/>
    <w:qFormat/>
    <w:rsid w:val="002D5C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Pealkiri3">
    <w:name w:val="heading 3"/>
    <w:basedOn w:val="Normaallaad"/>
    <w:next w:val="Normaallaad"/>
    <w:link w:val="Pealkiri3Mrk"/>
    <w:qFormat/>
    <w:rsid w:val="002D5C2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Pealkiri4">
    <w:name w:val="heading 4"/>
    <w:basedOn w:val="Normaallaad"/>
    <w:next w:val="Normaallaad"/>
    <w:link w:val="Pealkiri4Mrk"/>
    <w:qFormat/>
    <w:rsid w:val="002D5C2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Pealkiri5">
    <w:name w:val="heading 5"/>
    <w:basedOn w:val="Normaallaad"/>
    <w:next w:val="Normaallaad"/>
    <w:link w:val="Pealkiri5Mrk"/>
    <w:qFormat/>
    <w:rsid w:val="002D5C23"/>
    <w:pPr>
      <w:keepNext/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Pealkiri6">
    <w:name w:val="heading 6"/>
    <w:basedOn w:val="Normaallaad"/>
    <w:next w:val="Normaallaad"/>
    <w:link w:val="Pealkiri6Mrk"/>
    <w:qFormat/>
    <w:rsid w:val="002D5C2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ealkiri7">
    <w:name w:val="heading 7"/>
    <w:basedOn w:val="Normaallaad"/>
    <w:next w:val="Normaallaad"/>
    <w:link w:val="Pealkiri7Mrk"/>
    <w:qFormat/>
    <w:rsid w:val="002D5C23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D5C23"/>
    <w:rPr>
      <w:rFonts w:ascii="Times New Roman" w:eastAsia="Times New Roman" w:hAnsi="Times New Roman" w:cs="Times New Roman"/>
      <w:sz w:val="24"/>
      <w:szCs w:val="20"/>
    </w:rPr>
  </w:style>
  <w:style w:type="character" w:customStyle="1" w:styleId="Pealkiri2Mrk">
    <w:name w:val="Pealkiri 2 Märk"/>
    <w:basedOn w:val="Liguvaikefont"/>
    <w:link w:val="Pealkiri2"/>
    <w:rsid w:val="002D5C2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Pealkiri3Mrk">
    <w:name w:val="Pealkiri 3 Märk"/>
    <w:basedOn w:val="Liguvaikefont"/>
    <w:link w:val="Pealkiri3"/>
    <w:rsid w:val="002D5C23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Pealkiri4Mrk">
    <w:name w:val="Pealkiri 4 Märk"/>
    <w:basedOn w:val="Liguvaikefont"/>
    <w:link w:val="Pealkiri4"/>
    <w:rsid w:val="002D5C2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Pealkiri5Mrk">
    <w:name w:val="Pealkiri 5 Märk"/>
    <w:basedOn w:val="Liguvaikefont"/>
    <w:link w:val="Pealkiri5"/>
    <w:rsid w:val="002D5C23"/>
    <w:rPr>
      <w:rFonts w:ascii="Times New Roman" w:eastAsia="Times New Roman" w:hAnsi="Times New Roman" w:cs="Times New Roman"/>
      <w:sz w:val="24"/>
      <w:szCs w:val="20"/>
    </w:rPr>
  </w:style>
  <w:style w:type="character" w:customStyle="1" w:styleId="Pealkiri6Mrk">
    <w:name w:val="Pealkiri 6 Märk"/>
    <w:basedOn w:val="Liguvaikefont"/>
    <w:link w:val="Pealkiri6"/>
    <w:rsid w:val="002D5C2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Pealkiri7Mrk">
    <w:name w:val="Pealkiri 7 Märk"/>
    <w:basedOn w:val="Liguvaikefont"/>
    <w:link w:val="Pealkiri7"/>
    <w:rsid w:val="002D5C23"/>
    <w:rPr>
      <w:rFonts w:ascii="Times New Roman" w:eastAsia="Times New Roman" w:hAnsi="Times New Roman" w:cs="Times New Roman"/>
      <w:sz w:val="24"/>
      <w:szCs w:val="20"/>
    </w:rPr>
  </w:style>
  <w:style w:type="numbering" w:customStyle="1" w:styleId="Loendita1">
    <w:name w:val="Loendita1"/>
    <w:next w:val="Loendita"/>
    <w:semiHidden/>
    <w:rsid w:val="002D5C23"/>
  </w:style>
  <w:style w:type="paragraph" w:styleId="Kehatekst">
    <w:name w:val="Body Text"/>
    <w:basedOn w:val="Normaallaad"/>
    <w:link w:val="KehatekstMrk"/>
    <w:rsid w:val="002D5C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KehatekstMrk">
    <w:name w:val="Kehatekst Märk"/>
    <w:basedOn w:val="Liguvaikefont"/>
    <w:link w:val="Kehatekst"/>
    <w:rsid w:val="002D5C23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Kehatekst2">
    <w:name w:val="Body Text 2"/>
    <w:basedOn w:val="Normaallaad"/>
    <w:link w:val="Kehatekst2Mrk"/>
    <w:rsid w:val="002D5C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Kehatekst2Mrk">
    <w:name w:val="Kehatekst 2 Märk"/>
    <w:basedOn w:val="Liguvaikefont"/>
    <w:link w:val="Kehatekst2"/>
    <w:rsid w:val="002D5C23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Taandegakehatekst">
    <w:name w:val="Body Text Indent"/>
    <w:basedOn w:val="Normaallaad"/>
    <w:link w:val="TaandegakehatekstMrk"/>
    <w:rsid w:val="002D5C23"/>
    <w:pPr>
      <w:autoSpaceDE w:val="0"/>
      <w:autoSpaceDN w:val="0"/>
      <w:spacing w:after="0" w:line="240" w:lineRule="auto"/>
      <w:ind w:left="561" w:hanging="56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aandegakehatekstMrk">
    <w:name w:val="Taandega kehatekst Märk"/>
    <w:basedOn w:val="Liguvaikefont"/>
    <w:link w:val="Taandegakehatekst"/>
    <w:rsid w:val="002D5C23"/>
    <w:rPr>
      <w:rFonts w:ascii="Times New Roman" w:eastAsia="Times New Roman" w:hAnsi="Times New Roman" w:cs="Times New Roman"/>
      <w:sz w:val="24"/>
      <w:szCs w:val="20"/>
    </w:rPr>
  </w:style>
  <w:style w:type="paragraph" w:styleId="Taandegakehatekst2">
    <w:name w:val="Body Text Indent 2"/>
    <w:basedOn w:val="Normaallaad"/>
    <w:link w:val="Taandegakehatekst2Mrk"/>
    <w:rsid w:val="002D5C23"/>
    <w:pPr>
      <w:autoSpaceDE w:val="0"/>
      <w:autoSpaceDN w:val="0"/>
      <w:spacing w:after="0" w:line="240" w:lineRule="auto"/>
      <w:ind w:left="748" w:hanging="38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aandegakehatekst2Mrk">
    <w:name w:val="Taandega kehatekst 2 Märk"/>
    <w:basedOn w:val="Liguvaikefont"/>
    <w:link w:val="Taandegakehatekst2"/>
    <w:rsid w:val="002D5C23"/>
    <w:rPr>
      <w:rFonts w:ascii="Times New Roman" w:eastAsia="Times New Roman" w:hAnsi="Times New Roman" w:cs="Times New Roman"/>
      <w:sz w:val="24"/>
      <w:szCs w:val="20"/>
    </w:rPr>
  </w:style>
  <w:style w:type="paragraph" w:styleId="Taandegakehatekst3">
    <w:name w:val="Body Text Indent 3"/>
    <w:basedOn w:val="Normaallaad"/>
    <w:link w:val="Taandegakehatekst3Mrk"/>
    <w:rsid w:val="002D5C23"/>
    <w:pPr>
      <w:autoSpaceDE w:val="0"/>
      <w:autoSpaceDN w:val="0"/>
      <w:spacing w:after="0" w:line="240" w:lineRule="auto"/>
      <w:ind w:left="748" w:hanging="3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aandegakehatekst3Mrk">
    <w:name w:val="Taandega kehatekst 3 Märk"/>
    <w:basedOn w:val="Liguvaikefont"/>
    <w:link w:val="Taandegakehatekst3"/>
    <w:rsid w:val="002D5C23"/>
    <w:rPr>
      <w:rFonts w:ascii="Times New Roman" w:eastAsia="Times New Roman" w:hAnsi="Times New Roman" w:cs="Times New Roman"/>
      <w:sz w:val="24"/>
      <w:szCs w:val="20"/>
    </w:rPr>
  </w:style>
  <w:style w:type="paragraph" w:styleId="Pis">
    <w:name w:val="header"/>
    <w:basedOn w:val="Normaallaad"/>
    <w:link w:val="PisMrk"/>
    <w:uiPriority w:val="99"/>
    <w:rsid w:val="002D5C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isMrk">
    <w:name w:val="Päis Märk"/>
    <w:basedOn w:val="Liguvaikefont"/>
    <w:link w:val="Pis"/>
    <w:uiPriority w:val="99"/>
    <w:rsid w:val="002D5C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allaadveeb">
    <w:name w:val="Normal (Web)"/>
    <w:basedOn w:val="Normaallaad"/>
    <w:rsid w:val="002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3">
    <w:name w:val="Body Text 3"/>
    <w:basedOn w:val="Normaallaad"/>
    <w:link w:val="Kehatekst3Mrk"/>
    <w:rsid w:val="002D5C2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ehatekst3Mrk">
    <w:name w:val="Kehatekst 3 Märk"/>
    <w:basedOn w:val="Liguvaikefont"/>
    <w:link w:val="Kehatekst3"/>
    <w:rsid w:val="002D5C23"/>
    <w:rPr>
      <w:rFonts w:ascii="Times New Roman" w:eastAsia="Times New Roman" w:hAnsi="Times New Roman" w:cs="Times New Roman"/>
      <w:sz w:val="24"/>
      <w:szCs w:val="20"/>
    </w:rPr>
  </w:style>
  <w:style w:type="character" w:styleId="Hperlink">
    <w:name w:val="Hyperlink"/>
    <w:rsid w:val="002D5C23"/>
    <w:rPr>
      <w:color w:val="0000FF"/>
      <w:u w:val="single"/>
    </w:rPr>
  </w:style>
  <w:style w:type="paragraph" w:styleId="Alapealkiri">
    <w:name w:val="Subtitle"/>
    <w:basedOn w:val="Normaallaad"/>
    <w:link w:val="AlapealkiriMrk"/>
    <w:qFormat/>
    <w:rsid w:val="002D5C2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customStyle="1" w:styleId="AlapealkiriMrk">
    <w:name w:val="Alapealkiri Märk"/>
    <w:basedOn w:val="Liguvaikefont"/>
    <w:link w:val="Alapealkiri"/>
    <w:rsid w:val="002D5C23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styleId="Lehekljenumber">
    <w:name w:val="page number"/>
    <w:basedOn w:val="Liguvaikefont"/>
    <w:rsid w:val="002D5C23"/>
  </w:style>
  <w:style w:type="paragraph" w:styleId="Jalus">
    <w:name w:val="footer"/>
    <w:basedOn w:val="Normaallaad"/>
    <w:link w:val="JalusMrk"/>
    <w:rsid w:val="002D5C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alusMrk">
    <w:name w:val="Jalus Märk"/>
    <w:basedOn w:val="Liguvaikefont"/>
    <w:link w:val="Jalus"/>
    <w:rsid w:val="002D5C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lastatudhperlink">
    <w:name w:val="FollowedHyperlink"/>
    <w:rsid w:val="002D5C23"/>
    <w:rPr>
      <w:color w:val="800080"/>
      <w:u w:val="single"/>
    </w:rPr>
  </w:style>
  <w:style w:type="paragraph" w:styleId="Allmrkusetekst">
    <w:name w:val="footnote text"/>
    <w:basedOn w:val="Normaallaad"/>
    <w:link w:val="AllmrkusetekstMrk"/>
    <w:semiHidden/>
    <w:rsid w:val="002D5C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semiHidden/>
    <w:rsid w:val="002D5C23"/>
    <w:rPr>
      <w:rFonts w:ascii="Times New Roman" w:eastAsia="Times New Roman" w:hAnsi="Times New Roman" w:cs="Times New Roman"/>
      <w:sz w:val="20"/>
      <w:szCs w:val="20"/>
    </w:rPr>
  </w:style>
  <w:style w:type="character" w:styleId="Allmrkuseviide">
    <w:name w:val="footnote reference"/>
    <w:semiHidden/>
    <w:rsid w:val="002D5C23"/>
    <w:rPr>
      <w:vertAlign w:val="superscript"/>
    </w:rPr>
  </w:style>
  <w:style w:type="table" w:styleId="Kontuurtabel">
    <w:name w:val="Table Grid"/>
    <w:basedOn w:val="Normaaltabel"/>
    <w:rsid w:val="002D5C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rsid w:val="002D5C23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JutumullitekstMrk">
    <w:name w:val="Jutumullitekst Märk"/>
    <w:basedOn w:val="Liguvaikefont"/>
    <w:link w:val="Jutumullitekst"/>
    <w:rsid w:val="002D5C23"/>
    <w:rPr>
      <w:rFonts w:ascii="Tahoma" w:eastAsia="Times New Roman" w:hAnsi="Tahoma" w:cs="Times New Roman"/>
      <w:sz w:val="16"/>
      <w:szCs w:val="16"/>
      <w:lang w:val="x-none"/>
    </w:rPr>
  </w:style>
  <w:style w:type="character" w:styleId="Kommentaariviide">
    <w:name w:val="annotation reference"/>
    <w:rsid w:val="002D5C23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D5C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KommentaaritekstMrk">
    <w:name w:val="Kommentaari tekst Märk"/>
    <w:basedOn w:val="Liguvaikefont"/>
    <w:link w:val="Kommentaaritekst"/>
    <w:rsid w:val="002D5C2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Kommentaariteema">
    <w:name w:val="annotation subject"/>
    <w:basedOn w:val="Kommentaaritekst"/>
    <w:next w:val="Kommentaaritekst"/>
    <w:link w:val="KommentaariteemaMrk"/>
    <w:rsid w:val="002D5C2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rsid w:val="002D5C23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Vaikimisi">
    <w:name w:val="Vaikimisi"/>
    <w:rsid w:val="002D5C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qFormat/>
    <w:rsid w:val="002D5C23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Pealkiri2">
    <w:name w:val="heading 2"/>
    <w:basedOn w:val="Normaallaad"/>
    <w:next w:val="Normaallaad"/>
    <w:link w:val="Pealkiri2Mrk"/>
    <w:qFormat/>
    <w:rsid w:val="002D5C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Pealkiri3">
    <w:name w:val="heading 3"/>
    <w:basedOn w:val="Normaallaad"/>
    <w:next w:val="Normaallaad"/>
    <w:link w:val="Pealkiri3Mrk"/>
    <w:qFormat/>
    <w:rsid w:val="002D5C2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Pealkiri4">
    <w:name w:val="heading 4"/>
    <w:basedOn w:val="Normaallaad"/>
    <w:next w:val="Normaallaad"/>
    <w:link w:val="Pealkiri4Mrk"/>
    <w:qFormat/>
    <w:rsid w:val="002D5C2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Pealkiri5">
    <w:name w:val="heading 5"/>
    <w:basedOn w:val="Normaallaad"/>
    <w:next w:val="Normaallaad"/>
    <w:link w:val="Pealkiri5Mrk"/>
    <w:qFormat/>
    <w:rsid w:val="002D5C23"/>
    <w:pPr>
      <w:keepNext/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Pealkiri6">
    <w:name w:val="heading 6"/>
    <w:basedOn w:val="Normaallaad"/>
    <w:next w:val="Normaallaad"/>
    <w:link w:val="Pealkiri6Mrk"/>
    <w:qFormat/>
    <w:rsid w:val="002D5C2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ealkiri7">
    <w:name w:val="heading 7"/>
    <w:basedOn w:val="Normaallaad"/>
    <w:next w:val="Normaallaad"/>
    <w:link w:val="Pealkiri7Mrk"/>
    <w:qFormat/>
    <w:rsid w:val="002D5C23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D5C23"/>
    <w:rPr>
      <w:rFonts w:ascii="Times New Roman" w:eastAsia="Times New Roman" w:hAnsi="Times New Roman" w:cs="Times New Roman"/>
      <w:sz w:val="24"/>
      <w:szCs w:val="20"/>
    </w:rPr>
  </w:style>
  <w:style w:type="character" w:customStyle="1" w:styleId="Pealkiri2Mrk">
    <w:name w:val="Pealkiri 2 Märk"/>
    <w:basedOn w:val="Liguvaikefont"/>
    <w:link w:val="Pealkiri2"/>
    <w:rsid w:val="002D5C2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Pealkiri3Mrk">
    <w:name w:val="Pealkiri 3 Märk"/>
    <w:basedOn w:val="Liguvaikefont"/>
    <w:link w:val="Pealkiri3"/>
    <w:rsid w:val="002D5C23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Pealkiri4Mrk">
    <w:name w:val="Pealkiri 4 Märk"/>
    <w:basedOn w:val="Liguvaikefont"/>
    <w:link w:val="Pealkiri4"/>
    <w:rsid w:val="002D5C2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Pealkiri5Mrk">
    <w:name w:val="Pealkiri 5 Märk"/>
    <w:basedOn w:val="Liguvaikefont"/>
    <w:link w:val="Pealkiri5"/>
    <w:rsid w:val="002D5C23"/>
    <w:rPr>
      <w:rFonts w:ascii="Times New Roman" w:eastAsia="Times New Roman" w:hAnsi="Times New Roman" w:cs="Times New Roman"/>
      <w:sz w:val="24"/>
      <w:szCs w:val="20"/>
    </w:rPr>
  </w:style>
  <w:style w:type="character" w:customStyle="1" w:styleId="Pealkiri6Mrk">
    <w:name w:val="Pealkiri 6 Märk"/>
    <w:basedOn w:val="Liguvaikefont"/>
    <w:link w:val="Pealkiri6"/>
    <w:rsid w:val="002D5C2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Pealkiri7Mrk">
    <w:name w:val="Pealkiri 7 Märk"/>
    <w:basedOn w:val="Liguvaikefont"/>
    <w:link w:val="Pealkiri7"/>
    <w:rsid w:val="002D5C23"/>
    <w:rPr>
      <w:rFonts w:ascii="Times New Roman" w:eastAsia="Times New Roman" w:hAnsi="Times New Roman" w:cs="Times New Roman"/>
      <w:sz w:val="24"/>
      <w:szCs w:val="20"/>
    </w:rPr>
  </w:style>
  <w:style w:type="numbering" w:customStyle="1" w:styleId="Loendita1">
    <w:name w:val="Loendita1"/>
    <w:next w:val="Loendita"/>
    <w:semiHidden/>
    <w:rsid w:val="002D5C23"/>
  </w:style>
  <w:style w:type="paragraph" w:styleId="Kehatekst">
    <w:name w:val="Body Text"/>
    <w:basedOn w:val="Normaallaad"/>
    <w:link w:val="KehatekstMrk"/>
    <w:rsid w:val="002D5C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KehatekstMrk">
    <w:name w:val="Kehatekst Märk"/>
    <w:basedOn w:val="Liguvaikefont"/>
    <w:link w:val="Kehatekst"/>
    <w:rsid w:val="002D5C23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Kehatekst2">
    <w:name w:val="Body Text 2"/>
    <w:basedOn w:val="Normaallaad"/>
    <w:link w:val="Kehatekst2Mrk"/>
    <w:rsid w:val="002D5C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Kehatekst2Mrk">
    <w:name w:val="Kehatekst 2 Märk"/>
    <w:basedOn w:val="Liguvaikefont"/>
    <w:link w:val="Kehatekst2"/>
    <w:rsid w:val="002D5C23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Taandegakehatekst">
    <w:name w:val="Body Text Indent"/>
    <w:basedOn w:val="Normaallaad"/>
    <w:link w:val="TaandegakehatekstMrk"/>
    <w:rsid w:val="002D5C23"/>
    <w:pPr>
      <w:autoSpaceDE w:val="0"/>
      <w:autoSpaceDN w:val="0"/>
      <w:spacing w:after="0" w:line="240" w:lineRule="auto"/>
      <w:ind w:left="561" w:hanging="56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aandegakehatekstMrk">
    <w:name w:val="Taandega kehatekst Märk"/>
    <w:basedOn w:val="Liguvaikefont"/>
    <w:link w:val="Taandegakehatekst"/>
    <w:rsid w:val="002D5C23"/>
    <w:rPr>
      <w:rFonts w:ascii="Times New Roman" w:eastAsia="Times New Roman" w:hAnsi="Times New Roman" w:cs="Times New Roman"/>
      <w:sz w:val="24"/>
      <w:szCs w:val="20"/>
    </w:rPr>
  </w:style>
  <w:style w:type="paragraph" w:styleId="Taandegakehatekst2">
    <w:name w:val="Body Text Indent 2"/>
    <w:basedOn w:val="Normaallaad"/>
    <w:link w:val="Taandegakehatekst2Mrk"/>
    <w:rsid w:val="002D5C23"/>
    <w:pPr>
      <w:autoSpaceDE w:val="0"/>
      <w:autoSpaceDN w:val="0"/>
      <w:spacing w:after="0" w:line="240" w:lineRule="auto"/>
      <w:ind w:left="748" w:hanging="38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aandegakehatekst2Mrk">
    <w:name w:val="Taandega kehatekst 2 Märk"/>
    <w:basedOn w:val="Liguvaikefont"/>
    <w:link w:val="Taandegakehatekst2"/>
    <w:rsid w:val="002D5C23"/>
    <w:rPr>
      <w:rFonts w:ascii="Times New Roman" w:eastAsia="Times New Roman" w:hAnsi="Times New Roman" w:cs="Times New Roman"/>
      <w:sz w:val="24"/>
      <w:szCs w:val="20"/>
    </w:rPr>
  </w:style>
  <w:style w:type="paragraph" w:styleId="Taandegakehatekst3">
    <w:name w:val="Body Text Indent 3"/>
    <w:basedOn w:val="Normaallaad"/>
    <w:link w:val="Taandegakehatekst3Mrk"/>
    <w:rsid w:val="002D5C23"/>
    <w:pPr>
      <w:autoSpaceDE w:val="0"/>
      <w:autoSpaceDN w:val="0"/>
      <w:spacing w:after="0" w:line="240" w:lineRule="auto"/>
      <w:ind w:left="748" w:hanging="3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aandegakehatekst3Mrk">
    <w:name w:val="Taandega kehatekst 3 Märk"/>
    <w:basedOn w:val="Liguvaikefont"/>
    <w:link w:val="Taandegakehatekst3"/>
    <w:rsid w:val="002D5C23"/>
    <w:rPr>
      <w:rFonts w:ascii="Times New Roman" w:eastAsia="Times New Roman" w:hAnsi="Times New Roman" w:cs="Times New Roman"/>
      <w:sz w:val="24"/>
      <w:szCs w:val="20"/>
    </w:rPr>
  </w:style>
  <w:style w:type="paragraph" w:styleId="Pis">
    <w:name w:val="header"/>
    <w:basedOn w:val="Normaallaad"/>
    <w:link w:val="PisMrk"/>
    <w:uiPriority w:val="99"/>
    <w:rsid w:val="002D5C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isMrk">
    <w:name w:val="Päis Märk"/>
    <w:basedOn w:val="Liguvaikefont"/>
    <w:link w:val="Pis"/>
    <w:uiPriority w:val="99"/>
    <w:rsid w:val="002D5C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allaadveeb">
    <w:name w:val="Normal (Web)"/>
    <w:basedOn w:val="Normaallaad"/>
    <w:rsid w:val="002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3">
    <w:name w:val="Body Text 3"/>
    <w:basedOn w:val="Normaallaad"/>
    <w:link w:val="Kehatekst3Mrk"/>
    <w:rsid w:val="002D5C2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ehatekst3Mrk">
    <w:name w:val="Kehatekst 3 Märk"/>
    <w:basedOn w:val="Liguvaikefont"/>
    <w:link w:val="Kehatekst3"/>
    <w:rsid w:val="002D5C23"/>
    <w:rPr>
      <w:rFonts w:ascii="Times New Roman" w:eastAsia="Times New Roman" w:hAnsi="Times New Roman" w:cs="Times New Roman"/>
      <w:sz w:val="24"/>
      <w:szCs w:val="20"/>
    </w:rPr>
  </w:style>
  <w:style w:type="character" w:styleId="Hperlink">
    <w:name w:val="Hyperlink"/>
    <w:rsid w:val="002D5C23"/>
    <w:rPr>
      <w:color w:val="0000FF"/>
      <w:u w:val="single"/>
    </w:rPr>
  </w:style>
  <w:style w:type="paragraph" w:styleId="Alapealkiri">
    <w:name w:val="Subtitle"/>
    <w:basedOn w:val="Normaallaad"/>
    <w:link w:val="AlapealkiriMrk"/>
    <w:qFormat/>
    <w:rsid w:val="002D5C2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customStyle="1" w:styleId="AlapealkiriMrk">
    <w:name w:val="Alapealkiri Märk"/>
    <w:basedOn w:val="Liguvaikefont"/>
    <w:link w:val="Alapealkiri"/>
    <w:rsid w:val="002D5C23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styleId="Lehekljenumber">
    <w:name w:val="page number"/>
    <w:basedOn w:val="Liguvaikefont"/>
    <w:rsid w:val="002D5C23"/>
  </w:style>
  <w:style w:type="paragraph" w:styleId="Jalus">
    <w:name w:val="footer"/>
    <w:basedOn w:val="Normaallaad"/>
    <w:link w:val="JalusMrk"/>
    <w:rsid w:val="002D5C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alusMrk">
    <w:name w:val="Jalus Märk"/>
    <w:basedOn w:val="Liguvaikefont"/>
    <w:link w:val="Jalus"/>
    <w:rsid w:val="002D5C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lastatudhperlink">
    <w:name w:val="FollowedHyperlink"/>
    <w:rsid w:val="002D5C23"/>
    <w:rPr>
      <w:color w:val="800080"/>
      <w:u w:val="single"/>
    </w:rPr>
  </w:style>
  <w:style w:type="paragraph" w:styleId="Allmrkusetekst">
    <w:name w:val="footnote text"/>
    <w:basedOn w:val="Normaallaad"/>
    <w:link w:val="AllmrkusetekstMrk"/>
    <w:semiHidden/>
    <w:rsid w:val="002D5C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semiHidden/>
    <w:rsid w:val="002D5C23"/>
    <w:rPr>
      <w:rFonts w:ascii="Times New Roman" w:eastAsia="Times New Roman" w:hAnsi="Times New Roman" w:cs="Times New Roman"/>
      <w:sz w:val="20"/>
      <w:szCs w:val="20"/>
    </w:rPr>
  </w:style>
  <w:style w:type="character" w:styleId="Allmrkuseviide">
    <w:name w:val="footnote reference"/>
    <w:semiHidden/>
    <w:rsid w:val="002D5C23"/>
    <w:rPr>
      <w:vertAlign w:val="superscript"/>
    </w:rPr>
  </w:style>
  <w:style w:type="table" w:styleId="Kontuurtabel">
    <w:name w:val="Table Grid"/>
    <w:basedOn w:val="Normaaltabel"/>
    <w:rsid w:val="002D5C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rsid w:val="002D5C23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JutumullitekstMrk">
    <w:name w:val="Jutumullitekst Märk"/>
    <w:basedOn w:val="Liguvaikefont"/>
    <w:link w:val="Jutumullitekst"/>
    <w:rsid w:val="002D5C23"/>
    <w:rPr>
      <w:rFonts w:ascii="Tahoma" w:eastAsia="Times New Roman" w:hAnsi="Tahoma" w:cs="Times New Roman"/>
      <w:sz w:val="16"/>
      <w:szCs w:val="16"/>
      <w:lang w:val="x-none"/>
    </w:rPr>
  </w:style>
  <w:style w:type="character" w:styleId="Kommentaariviide">
    <w:name w:val="annotation reference"/>
    <w:rsid w:val="002D5C23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D5C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KommentaaritekstMrk">
    <w:name w:val="Kommentaari tekst Märk"/>
    <w:basedOn w:val="Liguvaikefont"/>
    <w:link w:val="Kommentaaritekst"/>
    <w:rsid w:val="002D5C2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Kommentaariteema">
    <w:name w:val="annotation subject"/>
    <w:basedOn w:val="Kommentaaritekst"/>
    <w:next w:val="Kommentaaritekst"/>
    <w:link w:val="KommentaariteemaMrk"/>
    <w:rsid w:val="002D5C2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rsid w:val="002D5C23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Vaikimisi">
    <w:name w:val="Vaikimisi"/>
    <w:rsid w:val="002D5C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5D57-3770-43CA-A55A-670197BF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F49A5708</Template>
  <TotalTime>0</TotalTime>
  <Pages>11</Pages>
  <Words>2979</Words>
  <Characters>17284</Characters>
  <Application>Microsoft Office Word</Application>
  <DocSecurity>4</DocSecurity>
  <Lines>144</Lines>
  <Paragraphs>40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Runthal</dc:creator>
  <cp:lastModifiedBy>Annika Šturmov</cp:lastModifiedBy>
  <cp:revision>2</cp:revision>
  <dcterms:created xsi:type="dcterms:W3CDTF">2014-10-15T05:03:00Z</dcterms:created>
  <dcterms:modified xsi:type="dcterms:W3CDTF">2014-10-15T05:03:00Z</dcterms:modified>
</cp:coreProperties>
</file>